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6111B" w14:textId="77777777" w:rsidR="00133832" w:rsidRDefault="00070CA9" w:rsidP="00BB0296">
      <w:pPr>
        <w:pStyle w:val="Titolo"/>
        <w:jc w:val="center"/>
        <w:rPr>
          <w:rFonts w:ascii="Calibri" w:eastAsia="Calibri" w:hAnsi="Calibri" w:cs="Times New Roman"/>
          <w:b w:val="0"/>
          <w:bCs w:val="0"/>
          <w:caps w:val="0"/>
          <w:noProof/>
          <w:color w:val="auto"/>
          <w:spacing w:val="0"/>
          <w:kern w:val="0"/>
          <w:sz w:val="52"/>
          <w:szCs w:val="52"/>
        </w:rPr>
      </w:pPr>
      <w:bookmarkStart w:id="0" w:name="_GoBack"/>
      <w:bookmarkEnd w:id="0"/>
      <w:r w:rsidRPr="00070CA9">
        <w:rPr>
          <w:noProof/>
        </w:rPr>
        <w:drawing>
          <wp:inline distT="0" distB="0" distL="0" distR="0" wp14:anchorId="10B7C574" wp14:editId="5695E9A5">
            <wp:extent cx="6400800" cy="1388110"/>
            <wp:effectExtent l="0" t="0" r="0" b="2540"/>
            <wp:docPr id="4" name="Immagine 3" descr="C:\Users\User\Desktop\lipari-consulting-vs-gruppo-zenith-messi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 descr="C:\Users\User\Desktop\lipari-consulting-vs-gruppo-zenith-messin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AFB92" w14:textId="77777777" w:rsidR="00070CA9" w:rsidRDefault="00070CA9" w:rsidP="000B0D9C"/>
    <w:p w14:paraId="3571E3CF" w14:textId="77777777" w:rsidR="000B0D9C" w:rsidRPr="00BE358B" w:rsidRDefault="000B0D9C" w:rsidP="00BE358B">
      <w:pPr>
        <w:ind w:left="0"/>
        <w:jc w:val="center"/>
        <w:rPr>
          <w:b/>
        </w:rPr>
      </w:pPr>
      <w:r w:rsidRPr="00BE358B">
        <w:rPr>
          <w:b/>
        </w:rPr>
        <w:t>In collaborazione con l’ufficio Placement del Politecnico di Bari</w:t>
      </w:r>
    </w:p>
    <w:p w14:paraId="60FE2640" w14:textId="77777777" w:rsidR="00BE358B" w:rsidRDefault="001E5071" w:rsidP="00BE358B">
      <w:pPr>
        <w:spacing w:after="200" w:line="276" w:lineRule="auto"/>
        <w:ind w:left="0" w:right="0"/>
        <w:jc w:val="center"/>
        <w:rPr>
          <w:rFonts w:ascii="GE Inspira" w:hAnsi="GE Inspira"/>
          <w:b/>
          <w:sz w:val="48"/>
          <w:szCs w:val="48"/>
        </w:rPr>
      </w:pPr>
      <w:proofErr w:type="spellStart"/>
      <w:r w:rsidRPr="00DF2958">
        <w:rPr>
          <w:rFonts w:ascii="GE Inspira" w:hAnsi="GE Inspira"/>
          <w:b/>
          <w:sz w:val="48"/>
          <w:szCs w:val="48"/>
        </w:rPr>
        <w:t>Recruiting</w:t>
      </w:r>
      <w:proofErr w:type="spellEnd"/>
      <w:r w:rsidRPr="00DF2958">
        <w:rPr>
          <w:rFonts w:ascii="GE Inspira" w:hAnsi="GE Inspira"/>
          <w:b/>
          <w:sz w:val="48"/>
          <w:szCs w:val="48"/>
        </w:rPr>
        <w:t xml:space="preserve"> </w:t>
      </w:r>
      <w:proofErr w:type="spellStart"/>
      <w:r w:rsidRPr="00DF2958">
        <w:rPr>
          <w:rFonts w:ascii="GE Inspira" w:hAnsi="GE Inspira"/>
          <w:b/>
          <w:sz w:val="48"/>
          <w:szCs w:val="48"/>
        </w:rPr>
        <w:t>Day</w:t>
      </w:r>
      <w:proofErr w:type="spellEnd"/>
    </w:p>
    <w:p w14:paraId="6587CA63" w14:textId="612EF1C6" w:rsidR="00D44BD8" w:rsidRPr="00A635B0" w:rsidRDefault="007F1077" w:rsidP="00BE358B">
      <w:pPr>
        <w:spacing w:after="200" w:line="276" w:lineRule="auto"/>
        <w:ind w:left="0" w:right="0"/>
        <w:jc w:val="center"/>
        <w:rPr>
          <w:rFonts w:ascii="GE Inspira" w:hAnsi="GE Inspira"/>
          <w:sz w:val="40"/>
          <w:szCs w:val="40"/>
        </w:rPr>
      </w:pPr>
      <w:sdt>
        <w:sdtPr>
          <w:rPr>
            <w:rFonts w:ascii="GE Inspira" w:hAnsi="GE Inspira"/>
            <w:sz w:val="40"/>
            <w:szCs w:val="40"/>
          </w:rPr>
          <w:id w:val="896172397"/>
          <w:placeholder>
            <w:docPart w:val="A67D4560D15F4093B761AE5E8AD5B2C3"/>
          </w:placeholder>
          <w:date w:fullDate="2017-10-12T00:00:00Z">
            <w:dateFormat w:val="d MMMM yyyy"/>
            <w:lid w:val="it-IT"/>
            <w:storeMappedDataAs w:val="dateTime"/>
            <w:calendar w:val="gregorian"/>
          </w:date>
        </w:sdtPr>
        <w:sdtEndPr/>
        <w:sdtContent>
          <w:r w:rsidR="00070CA9">
            <w:rPr>
              <w:rFonts w:ascii="GE Inspira" w:hAnsi="GE Inspira"/>
              <w:sz w:val="40"/>
              <w:szCs w:val="40"/>
            </w:rPr>
            <w:t>12 ottobre 2017</w:t>
          </w:r>
        </w:sdtContent>
      </w:sdt>
    </w:p>
    <w:p w14:paraId="256C3493" w14:textId="77777777" w:rsidR="00C11A67" w:rsidRPr="00BB41D2" w:rsidRDefault="000B0D9C" w:rsidP="00CA4AAF">
      <w:pPr>
        <w:pStyle w:val="Posizione"/>
        <w:pBdr>
          <w:right w:val="dotted" w:sz="2" w:space="0" w:color="FFFFFF" w:themeColor="background1"/>
        </w:pBdr>
        <w:jc w:val="center"/>
        <w:rPr>
          <w:rFonts w:ascii="GE Inspira" w:hAnsi="GE Inspira"/>
          <w:b/>
          <w:bCs/>
          <w:sz w:val="40"/>
          <w:szCs w:val="40"/>
        </w:rPr>
      </w:pPr>
      <w:r w:rsidRPr="00BB41D2">
        <w:rPr>
          <w:rFonts w:ascii="GE Inspira" w:hAnsi="GE Inspira"/>
          <w:b/>
          <w:bCs/>
          <w:sz w:val="40"/>
          <w:szCs w:val="40"/>
        </w:rPr>
        <w:t xml:space="preserve">Ore </w:t>
      </w:r>
      <w:r w:rsidR="00BB41D2" w:rsidRPr="00BB41D2">
        <w:rPr>
          <w:rFonts w:ascii="GE Inspira" w:hAnsi="GE Inspira"/>
          <w:b/>
          <w:bCs/>
          <w:sz w:val="40"/>
          <w:szCs w:val="40"/>
        </w:rPr>
        <w:t>10</w:t>
      </w:r>
    </w:p>
    <w:p w14:paraId="4329A180" w14:textId="77777777" w:rsidR="00C11A67" w:rsidRDefault="00C11A67" w:rsidP="00CA4AAF">
      <w:pPr>
        <w:pStyle w:val="Posizione"/>
        <w:pBdr>
          <w:right w:val="dotted" w:sz="2" w:space="0" w:color="FFFFFF" w:themeColor="background1"/>
        </w:pBdr>
        <w:jc w:val="center"/>
        <w:rPr>
          <w:rFonts w:ascii="GE Inspira" w:hAnsi="GE Inspira"/>
          <w:sz w:val="26"/>
          <w:szCs w:val="26"/>
        </w:rPr>
      </w:pPr>
    </w:p>
    <w:p w14:paraId="2F258AE3" w14:textId="77777777" w:rsidR="00283DEF" w:rsidRPr="00BE358B" w:rsidRDefault="00283DEF" w:rsidP="00283DEF">
      <w:pPr>
        <w:pStyle w:val="Posizione"/>
        <w:pBdr>
          <w:right w:val="dotted" w:sz="2" w:space="0" w:color="FFFFFF" w:themeColor="background1"/>
        </w:pBdr>
        <w:jc w:val="center"/>
        <w:rPr>
          <w:rFonts w:ascii="GE Inspira" w:hAnsi="GE Inspira"/>
          <w:sz w:val="32"/>
          <w:szCs w:val="32"/>
        </w:rPr>
      </w:pPr>
      <w:r w:rsidRPr="00BE358B">
        <w:rPr>
          <w:rFonts w:ascii="GE Inspira" w:hAnsi="GE Inspira"/>
          <w:sz w:val="32"/>
          <w:szCs w:val="32"/>
        </w:rPr>
        <w:t xml:space="preserve">Aula </w:t>
      </w:r>
      <w:r w:rsidR="00F5783C" w:rsidRPr="00BE358B">
        <w:rPr>
          <w:rFonts w:ascii="GE Inspira" w:hAnsi="GE Inspira"/>
          <w:sz w:val="32"/>
          <w:szCs w:val="32"/>
        </w:rPr>
        <w:t xml:space="preserve">Magna </w:t>
      </w:r>
      <w:proofErr w:type="spellStart"/>
      <w:r w:rsidR="00F5783C" w:rsidRPr="00BE358B">
        <w:rPr>
          <w:rFonts w:ascii="GE Inspira" w:hAnsi="GE Inspira"/>
          <w:sz w:val="32"/>
          <w:szCs w:val="32"/>
        </w:rPr>
        <w:t>Orabona</w:t>
      </w:r>
      <w:proofErr w:type="spellEnd"/>
      <w:r w:rsidRPr="00BE358B">
        <w:rPr>
          <w:rFonts w:ascii="GE Inspira" w:hAnsi="GE Inspira"/>
          <w:sz w:val="32"/>
          <w:szCs w:val="32"/>
        </w:rPr>
        <w:t xml:space="preserve"> del Politecnico di Bari</w:t>
      </w:r>
    </w:p>
    <w:p w14:paraId="4E4DE2B5" w14:textId="77777777" w:rsidR="00283DEF" w:rsidRPr="00BE358B" w:rsidRDefault="00283DEF" w:rsidP="00283DEF">
      <w:pPr>
        <w:pStyle w:val="Posizione"/>
        <w:pBdr>
          <w:right w:val="dotted" w:sz="2" w:space="0" w:color="FFFFFF" w:themeColor="background1"/>
        </w:pBdr>
        <w:jc w:val="center"/>
        <w:rPr>
          <w:rFonts w:ascii="GE Inspira" w:hAnsi="GE Inspira"/>
          <w:sz w:val="32"/>
          <w:szCs w:val="32"/>
        </w:rPr>
      </w:pPr>
      <w:r w:rsidRPr="00BE358B">
        <w:rPr>
          <w:rFonts w:ascii="GE Inspira" w:hAnsi="GE Inspira"/>
          <w:sz w:val="32"/>
          <w:szCs w:val="32"/>
        </w:rPr>
        <w:t xml:space="preserve">Campus Universitario di Via </w:t>
      </w:r>
      <w:proofErr w:type="spellStart"/>
      <w:r w:rsidRPr="00BE358B">
        <w:rPr>
          <w:rFonts w:ascii="GE Inspira" w:hAnsi="GE Inspira"/>
          <w:sz w:val="32"/>
          <w:szCs w:val="32"/>
        </w:rPr>
        <w:t>Orabona</w:t>
      </w:r>
      <w:proofErr w:type="spellEnd"/>
      <w:r w:rsidRPr="00BE358B">
        <w:rPr>
          <w:rFonts w:ascii="GE Inspira" w:hAnsi="GE Inspira"/>
          <w:sz w:val="32"/>
          <w:szCs w:val="32"/>
        </w:rPr>
        <w:t xml:space="preserve"> n. 4 - Bari</w:t>
      </w:r>
    </w:p>
    <w:p w14:paraId="1CFF1518" w14:textId="77777777" w:rsidR="00070CA9" w:rsidRPr="00070CA9" w:rsidRDefault="00070CA9" w:rsidP="00070CA9">
      <w:pPr>
        <w:spacing w:after="0"/>
        <w:ind w:left="0"/>
        <w:jc w:val="center"/>
        <w:rPr>
          <w:b/>
          <w:i/>
          <w:sz w:val="36"/>
          <w:szCs w:val="36"/>
        </w:rPr>
      </w:pPr>
      <w:r w:rsidRPr="00070CA9">
        <w:rPr>
          <w:b/>
          <w:bCs/>
          <w:i/>
          <w:iCs/>
          <w:sz w:val="36"/>
          <w:szCs w:val="36"/>
        </w:rPr>
        <w:t>Lipari Consulting</w:t>
      </w:r>
    </w:p>
    <w:p w14:paraId="00D8FD4F" w14:textId="77777777" w:rsidR="00070CA9" w:rsidRPr="00070CA9" w:rsidRDefault="00070CA9" w:rsidP="00070CA9">
      <w:pPr>
        <w:spacing w:after="0"/>
        <w:ind w:left="0"/>
        <w:jc w:val="center"/>
        <w:rPr>
          <w:sz w:val="28"/>
          <w:szCs w:val="36"/>
        </w:rPr>
      </w:pPr>
      <w:r w:rsidRPr="00070CA9">
        <w:rPr>
          <w:sz w:val="28"/>
          <w:szCs w:val="36"/>
        </w:rPr>
        <w:t xml:space="preserve">azienda affermata nel settore </w:t>
      </w:r>
    </w:p>
    <w:p w14:paraId="1F7A6D08" w14:textId="77777777" w:rsidR="00070CA9" w:rsidRPr="00070CA9" w:rsidRDefault="00070CA9" w:rsidP="00070CA9">
      <w:pPr>
        <w:spacing w:after="0"/>
        <w:ind w:left="0"/>
        <w:jc w:val="center"/>
        <w:rPr>
          <w:sz w:val="28"/>
          <w:szCs w:val="36"/>
        </w:rPr>
      </w:pPr>
      <w:r w:rsidRPr="00070CA9">
        <w:rPr>
          <w:sz w:val="28"/>
          <w:szCs w:val="36"/>
        </w:rPr>
        <w:t>della consulenza strategica e direzionale</w:t>
      </w:r>
    </w:p>
    <w:p w14:paraId="36B5A1A0" w14:textId="77777777" w:rsidR="00070CA9" w:rsidRPr="00070CA9" w:rsidRDefault="00070CA9" w:rsidP="00070CA9">
      <w:pPr>
        <w:spacing w:after="0"/>
        <w:ind w:left="0"/>
        <w:jc w:val="center"/>
        <w:rPr>
          <w:b/>
          <w:i/>
          <w:sz w:val="28"/>
          <w:szCs w:val="36"/>
        </w:rPr>
      </w:pPr>
      <w:r w:rsidRPr="00070CA9">
        <w:rPr>
          <w:b/>
          <w:bCs/>
          <w:i/>
          <w:sz w:val="28"/>
          <w:szCs w:val="36"/>
        </w:rPr>
        <w:t xml:space="preserve">INCONTRA </w:t>
      </w:r>
    </w:p>
    <w:p w14:paraId="74410003" w14:textId="0253303D" w:rsidR="00BE358B" w:rsidRPr="00BE358B" w:rsidRDefault="00BE358B" w:rsidP="00BE358B">
      <w:pPr>
        <w:spacing w:after="0"/>
        <w:ind w:left="0"/>
        <w:jc w:val="center"/>
        <w:rPr>
          <w:b/>
          <w:sz w:val="28"/>
          <w:szCs w:val="36"/>
        </w:rPr>
      </w:pPr>
      <w:r w:rsidRPr="00BE358B">
        <w:rPr>
          <w:b/>
          <w:sz w:val="28"/>
          <w:szCs w:val="36"/>
        </w:rPr>
        <w:t>Laureandi e neolaureati triennali in Ingegneria Informatica e dell’Automazione e</w:t>
      </w:r>
    </w:p>
    <w:p w14:paraId="72B7EABB" w14:textId="77777777" w:rsidR="00BE358B" w:rsidRDefault="00BE358B" w:rsidP="0007618B">
      <w:pPr>
        <w:spacing w:after="0"/>
        <w:ind w:left="0"/>
        <w:jc w:val="center"/>
        <w:rPr>
          <w:sz w:val="28"/>
          <w:szCs w:val="36"/>
        </w:rPr>
      </w:pPr>
      <w:r w:rsidRPr="00BE358B">
        <w:rPr>
          <w:b/>
          <w:sz w:val="28"/>
          <w:szCs w:val="36"/>
        </w:rPr>
        <w:t xml:space="preserve">Laureandi e neolaureati magistrali in Ingegneria Gestionale e </w:t>
      </w:r>
      <w:r w:rsidR="00EA4112" w:rsidRPr="00BE358B">
        <w:rPr>
          <w:b/>
          <w:sz w:val="28"/>
          <w:szCs w:val="36"/>
        </w:rPr>
        <w:t>Ingegneria</w:t>
      </w:r>
      <w:r w:rsidR="00070CA9" w:rsidRPr="00BE358B">
        <w:rPr>
          <w:b/>
          <w:sz w:val="28"/>
          <w:szCs w:val="36"/>
        </w:rPr>
        <w:t xml:space="preserve"> Informatica</w:t>
      </w:r>
    </w:p>
    <w:p w14:paraId="1AEB2F0A" w14:textId="3DA80AED" w:rsidR="000B0D9C" w:rsidRDefault="00070CA9" w:rsidP="0007618B">
      <w:pPr>
        <w:spacing w:after="0"/>
        <w:ind w:left="0"/>
        <w:jc w:val="center"/>
        <w:rPr>
          <w:sz w:val="28"/>
          <w:szCs w:val="36"/>
        </w:rPr>
      </w:pPr>
      <w:r w:rsidRPr="00070CA9">
        <w:rPr>
          <w:sz w:val="28"/>
          <w:szCs w:val="36"/>
        </w:rPr>
        <w:t xml:space="preserve"> per le posizioni </w:t>
      </w:r>
      <w:r w:rsidR="0007618B">
        <w:rPr>
          <w:sz w:val="28"/>
          <w:szCs w:val="36"/>
        </w:rPr>
        <w:t>di</w:t>
      </w:r>
      <w:r w:rsidRPr="00070CA9">
        <w:rPr>
          <w:sz w:val="28"/>
          <w:szCs w:val="36"/>
        </w:rPr>
        <w:t xml:space="preserve"> Junior Business Consultant e Junior IT </w:t>
      </w:r>
      <w:r w:rsidR="0007618B">
        <w:rPr>
          <w:sz w:val="28"/>
          <w:szCs w:val="36"/>
        </w:rPr>
        <w:t>Consultant</w:t>
      </w:r>
    </w:p>
    <w:p w14:paraId="3064D042" w14:textId="5CFA4330" w:rsidR="0007618B" w:rsidRDefault="0007618B" w:rsidP="0007618B">
      <w:pPr>
        <w:spacing w:after="0"/>
        <w:ind w:left="0"/>
        <w:rPr>
          <w:b/>
          <w:sz w:val="28"/>
          <w:szCs w:val="36"/>
          <w:u w:val="single"/>
        </w:rPr>
      </w:pPr>
      <w:r w:rsidRPr="0007618B">
        <w:rPr>
          <w:b/>
          <w:sz w:val="28"/>
          <w:szCs w:val="36"/>
          <w:u w:val="single"/>
        </w:rPr>
        <w:t>Junior Business Consultant</w:t>
      </w:r>
      <w:r w:rsidR="001D243C">
        <w:rPr>
          <w:b/>
          <w:sz w:val="28"/>
          <w:szCs w:val="36"/>
          <w:u w:val="single"/>
        </w:rPr>
        <w:t xml:space="preserve">: </w:t>
      </w:r>
      <w:hyperlink r:id="rId10" w:history="1">
        <w:r w:rsidR="00EA4112" w:rsidRPr="00A42E50">
          <w:rPr>
            <w:rStyle w:val="Collegamentoipertestuale"/>
            <w:sz w:val="28"/>
            <w:szCs w:val="36"/>
          </w:rPr>
          <w:t>http://www.lipariconsulting.com/posizioni/junior-consultant/</w:t>
        </w:r>
      </w:hyperlink>
    </w:p>
    <w:p w14:paraId="20F9B376" w14:textId="07F06E32" w:rsidR="001D243C" w:rsidRDefault="001D243C" w:rsidP="001D243C">
      <w:pPr>
        <w:spacing w:after="0"/>
        <w:ind w:left="0"/>
        <w:rPr>
          <w:b/>
          <w:sz w:val="28"/>
          <w:szCs w:val="36"/>
          <w:u w:val="single"/>
        </w:rPr>
      </w:pPr>
      <w:r w:rsidRPr="0007618B">
        <w:rPr>
          <w:b/>
          <w:sz w:val="28"/>
          <w:szCs w:val="36"/>
          <w:u w:val="single"/>
        </w:rPr>
        <w:t xml:space="preserve">Junior </w:t>
      </w:r>
      <w:r>
        <w:rPr>
          <w:b/>
          <w:sz w:val="28"/>
          <w:szCs w:val="36"/>
          <w:u w:val="single"/>
        </w:rPr>
        <w:t>IT</w:t>
      </w:r>
      <w:r w:rsidRPr="0007618B">
        <w:rPr>
          <w:b/>
          <w:sz w:val="28"/>
          <w:szCs w:val="36"/>
          <w:u w:val="single"/>
        </w:rPr>
        <w:t xml:space="preserve"> Consultant</w:t>
      </w:r>
      <w:r>
        <w:rPr>
          <w:b/>
          <w:sz w:val="28"/>
          <w:szCs w:val="36"/>
          <w:u w:val="single"/>
        </w:rPr>
        <w:t xml:space="preserve">: </w:t>
      </w:r>
      <w:hyperlink r:id="rId11" w:history="1">
        <w:r w:rsidR="00EA4112" w:rsidRPr="00A42E50">
          <w:rPr>
            <w:rStyle w:val="Collegamentoipertestuale"/>
            <w:sz w:val="28"/>
            <w:szCs w:val="36"/>
          </w:rPr>
          <w:t>http://www.lipariconsulting.com/posizioni/junior-it-consultant/</w:t>
        </w:r>
      </w:hyperlink>
    </w:p>
    <w:p w14:paraId="3F4490D0" w14:textId="7B0EECF2" w:rsidR="0007618B" w:rsidRDefault="0007618B" w:rsidP="00742A19">
      <w:pPr>
        <w:spacing w:after="0"/>
        <w:ind w:left="0"/>
        <w:jc w:val="both"/>
        <w:rPr>
          <w:rFonts w:ascii="GE Inspira" w:hAnsi="GE Inspira"/>
          <w:szCs w:val="24"/>
        </w:rPr>
      </w:pPr>
    </w:p>
    <w:p w14:paraId="1A72AE92" w14:textId="77777777" w:rsidR="00BE358B" w:rsidRPr="00BE358B" w:rsidRDefault="00070CA9" w:rsidP="00070CA9">
      <w:pPr>
        <w:spacing w:after="0"/>
        <w:ind w:left="0"/>
        <w:jc w:val="both"/>
        <w:rPr>
          <w:sz w:val="28"/>
          <w:szCs w:val="36"/>
        </w:rPr>
      </w:pPr>
      <w:r w:rsidRPr="00BE358B">
        <w:rPr>
          <w:sz w:val="28"/>
          <w:szCs w:val="36"/>
        </w:rPr>
        <w:t>Dopo la presentazione aziendale sarà possibile partecipare ad un colloquio conoscitivo</w:t>
      </w:r>
      <w:r w:rsidR="00BE358B" w:rsidRPr="00BE358B">
        <w:rPr>
          <w:sz w:val="28"/>
          <w:szCs w:val="36"/>
        </w:rPr>
        <w:t>.</w:t>
      </w:r>
    </w:p>
    <w:p w14:paraId="648D3F25" w14:textId="44E96094" w:rsidR="00070CA9" w:rsidRPr="00BE358B" w:rsidRDefault="00BE358B" w:rsidP="00070CA9">
      <w:pPr>
        <w:spacing w:after="0"/>
        <w:ind w:left="0"/>
        <w:jc w:val="both"/>
        <w:rPr>
          <w:sz w:val="28"/>
          <w:szCs w:val="36"/>
        </w:rPr>
      </w:pPr>
      <w:proofErr w:type="gramStart"/>
      <w:r w:rsidRPr="00BE358B">
        <w:rPr>
          <w:sz w:val="28"/>
          <w:szCs w:val="36"/>
        </w:rPr>
        <w:t>E’</w:t>
      </w:r>
      <w:proofErr w:type="gramEnd"/>
      <w:r w:rsidRPr="00BE358B">
        <w:rPr>
          <w:sz w:val="28"/>
          <w:szCs w:val="36"/>
        </w:rPr>
        <w:t xml:space="preserve"> necessario</w:t>
      </w:r>
      <w:r w:rsidR="00070CA9" w:rsidRPr="00BE358B">
        <w:rPr>
          <w:sz w:val="28"/>
          <w:szCs w:val="36"/>
        </w:rPr>
        <w:t xml:space="preserve"> </w:t>
      </w:r>
      <w:r w:rsidR="00742A19" w:rsidRPr="00BE358B">
        <w:rPr>
          <w:sz w:val="28"/>
          <w:szCs w:val="36"/>
        </w:rPr>
        <w:t>invia</w:t>
      </w:r>
      <w:r w:rsidRPr="00BE358B">
        <w:rPr>
          <w:sz w:val="28"/>
          <w:szCs w:val="36"/>
        </w:rPr>
        <w:t>re</w:t>
      </w:r>
      <w:r w:rsidR="00742A19" w:rsidRPr="00BE358B">
        <w:rPr>
          <w:sz w:val="28"/>
          <w:szCs w:val="36"/>
        </w:rPr>
        <w:t xml:space="preserve"> </w:t>
      </w:r>
      <w:r w:rsidR="00257DA9" w:rsidRPr="00BE358B">
        <w:rPr>
          <w:sz w:val="28"/>
          <w:szCs w:val="36"/>
        </w:rPr>
        <w:t>il proprio cv aggiornato a</w:t>
      </w:r>
      <w:r w:rsidR="00742A19" w:rsidRPr="00BE358B">
        <w:rPr>
          <w:sz w:val="28"/>
          <w:szCs w:val="36"/>
        </w:rPr>
        <w:t xml:space="preserve"> job@lipariconsulting.com entro il 09/10/2017 (Oggetto “Recruiting Day Politecnico di Bari”) </w:t>
      </w:r>
      <w:r w:rsidR="00070CA9" w:rsidRPr="00BE358B">
        <w:rPr>
          <w:sz w:val="28"/>
          <w:szCs w:val="36"/>
        </w:rPr>
        <w:t>o presenta</w:t>
      </w:r>
      <w:r>
        <w:rPr>
          <w:sz w:val="28"/>
          <w:szCs w:val="36"/>
        </w:rPr>
        <w:t>re</w:t>
      </w:r>
      <w:r w:rsidR="00070CA9" w:rsidRPr="00BE358B">
        <w:rPr>
          <w:sz w:val="28"/>
          <w:szCs w:val="36"/>
        </w:rPr>
        <w:t xml:space="preserve"> il proprio CV al desk durante l’intera giornata.</w:t>
      </w:r>
    </w:p>
    <w:p w14:paraId="19BC6A00" w14:textId="77777777" w:rsidR="00906F0C" w:rsidRPr="00BE358B" w:rsidRDefault="00742A19" w:rsidP="0074133B">
      <w:pPr>
        <w:spacing w:after="0"/>
        <w:ind w:left="0"/>
        <w:jc w:val="both"/>
        <w:rPr>
          <w:sz w:val="28"/>
          <w:szCs w:val="36"/>
        </w:rPr>
      </w:pPr>
      <w:r w:rsidRPr="00BE358B">
        <w:rPr>
          <w:sz w:val="28"/>
          <w:szCs w:val="36"/>
        </w:rPr>
        <w:t xml:space="preserve">I laureandi e </w:t>
      </w:r>
      <w:r w:rsidR="00F5783C" w:rsidRPr="00BE358B">
        <w:rPr>
          <w:sz w:val="28"/>
          <w:szCs w:val="36"/>
        </w:rPr>
        <w:t xml:space="preserve">laureati </w:t>
      </w:r>
      <w:r w:rsidR="000E27D5" w:rsidRPr="00BE358B">
        <w:rPr>
          <w:sz w:val="28"/>
          <w:szCs w:val="36"/>
        </w:rPr>
        <w:t xml:space="preserve">che non si saranno preventivamente candidati potranno comunque </w:t>
      </w:r>
      <w:r w:rsidR="00285541" w:rsidRPr="00BE358B">
        <w:rPr>
          <w:sz w:val="28"/>
          <w:szCs w:val="36"/>
        </w:rPr>
        <w:t xml:space="preserve">partecipare alla presentazione e chiedere informazioni ai referenti </w:t>
      </w:r>
      <w:r w:rsidR="000B0D9C" w:rsidRPr="00BE358B">
        <w:rPr>
          <w:sz w:val="28"/>
          <w:szCs w:val="36"/>
        </w:rPr>
        <w:t>HR</w:t>
      </w:r>
      <w:r w:rsidR="00285541" w:rsidRPr="00BE358B">
        <w:rPr>
          <w:sz w:val="28"/>
          <w:szCs w:val="36"/>
        </w:rPr>
        <w:t xml:space="preserve"> durante l’evento</w:t>
      </w:r>
      <w:r w:rsidR="00F5783C" w:rsidRPr="00BE358B">
        <w:rPr>
          <w:sz w:val="28"/>
          <w:szCs w:val="36"/>
        </w:rPr>
        <w:t>.</w:t>
      </w:r>
    </w:p>
    <w:p w14:paraId="39849834" w14:textId="77777777" w:rsidR="00BB0296" w:rsidRPr="00E67C79" w:rsidRDefault="00BB0296" w:rsidP="00BB0296">
      <w:pPr>
        <w:spacing w:after="0" w:line="240" w:lineRule="auto"/>
        <w:ind w:left="0" w:right="102"/>
        <w:jc w:val="both"/>
        <w:rPr>
          <w:rFonts w:ascii="GE Inspira" w:hAnsi="GE Inspira"/>
          <w:color w:val="0070C0"/>
          <w:szCs w:val="24"/>
        </w:rPr>
      </w:pPr>
      <w:r w:rsidRPr="00E67C79">
        <w:rPr>
          <w:rFonts w:ascii="GE Inspira" w:hAnsi="GE Inspira"/>
          <w:color w:val="0070C0"/>
          <w:szCs w:val="24"/>
        </w:rPr>
        <w:t xml:space="preserve">Si chiede di dare conferma della partecipazione registrandosi sul sito </w:t>
      </w:r>
      <w:hyperlink r:id="rId12" w:history="1">
        <w:r w:rsidRPr="00E67C79">
          <w:rPr>
            <w:rFonts w:ascii="GE Inspira" w:hAnsi="GE Inspira"/>
            <w:color w:val="0070C0"/>
            <w:szCs w:val="24"/>
          </w:rPr>
          <w:t>www.poliba.it</w:t>
        </w:r>
      </w:hyperlink>
      <w:r w:rsidRPr="00E67C79">
        <w:rPr>
          <w:rFonts w:ascii="GE Inspira" w:hAnsi="GE Inspira"/>
          <w:color w:val="0070C0"/>
          <w:szCs w:val="24"/>
        </w:rPr>
        <w:t xml:space="preserve">  al seguente link http://www.poliba.it/it/placement/career-service e inserendo: “R.D</w:t>
      </w:r>
      <w:r w:rsidR="00E67C79">
        <w:rPr>
          <w:rFonts w:ascii="GE Inspira" w:hAnsi="GE Inspira"/>
          <w:color w:val="0070C0"/>
          <w:szCs w:val="24"/>
        </w:rPr>
        <w:t>. LIPARI CONSULTING 12.10.</w:t>
      </w:r>
      <w:r w:rsidRPr="00E67C79">
        <w:rPr>
          <w:rFonts w:ascii="GE Inspira" w:hAnsi="GE Inspira"/>
          <w:color w:val="0070C0"/>
          <w:szCs w:val="24"/>
        </w:rPr>
        <w:t>2017”</w:t>
      </w:r>
    </w:p>
    <w:p w14:paraId="77DDBD65" w14:textId="2B916F3A" w:rsidR="008F49FC" w:rsidRPr="00506335" w:rsidRDefault="008F49FC" w:rsidP="00EA4112">
      <w:pPr>
        <w:spacing w:after="0"/>
        <w:ind w:left="0"/>
        <w:rPr>
          <w:rFonts w:ascii="GE Inspira" w:hAnsi="GE Inspira"/>
          <w:szCs w:val="24"/>
        </w:rPr>
      </w:pPr>
    </w:p>
    <w:sectPr w:rsidR="008F49FC" w:rsidRPr="00506335" w:rsidSect="00283DEF">
      <w:headerReference w:type="default" r:id="rId13"/>
      <w:pgSz w:w="12240" w:h="15840"/>
      <w:pgMar w:top="567" w:right="1080" w:bottom="709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9DC0A" w14:textId="77777777" w:rsidR="007F1077" w:rsidRDefault="007F1077" w:rsidP="008912F1">
      <w:pPr>
        <w:spacing w:after="0" w:line="240" w:lineRule="auto"/>
      </w:pPr>
      <w:r>
        <w:separator/>
      </w:r>
    </w:p>
  </w:endnote>
  <w:endnote w:type="continuationSeparator" w:id="0">
    <w:p w14:paraId="5A6761F8" w14:textId="77777777" w:rsidR="007F1077" w:rsidRDefault="007F1077" w:rsidP="0089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 Inspira">
    <w:altName w:val="Calibri"/>
    <w:charset w:val="00"/>
    <w:family w:val="swiss"/>
    <w:pitch w:val="variable"/>
    <w:sig w:usb0="00000001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F7686" w14:textId="77777777" w:rsidR="007F1077" w:rsidRDefault="007F1077" w:rsidP="008912F1">
      <w:pPr>
        <w:spacing w:after="0" w:line="240" w:lineRule="auto"/>
      </w:pPr>
      <w:r>
        <w:separator/>
      </w:r>
    </w:p>
  </w:footnote>
  <w:footnote w:type="continuationSeparator" w:id="0">
    <w:p w14:paraId="499FE138" w14:textId="77777777" w:rsidR="007F1077" w:rsidRDefault="007F1077" w:rsidP="00891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86AD7" w14:textId="77777777" w:rsidR="008912F1" w:rsidRDefault="008912F1" w:rsidP="008912F1">
    <w:pPr>
      <w:pStyle w:val="Intestazione"/>
      <w:ind w:left="0"/>
      <w:rPr>
        <w:noProof/>
      </w:rPr>
    </w:pPr>
  </w:p>
  <w:p w14:paraId="56B79C43" w14:textId="77777777" w:rsidR="008912F1" w:rsidRDefault="008912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728B0"/>
    <w:multiLevelType w:val="hybridMultilevel"/>
    <w:tmpl w:val="B9AC9FCC"/>
    <w:lvl w:ilvl="0" w:tplc="EE4EC9D0">
      <w:numFmt w:val="bullet"/>
      <w:lvlText w:val="-"/>
      <w:lvlJc w:val="left"/>
      <w:pPr>
        <w:ind w:left="720" w:hanging="360"/>
      </w:pPr>
      <w:rPr>
        <w:rFonts w:ascii="GE Inspira" w:eastAsiaTheme="minorHAnsi" w:hAnsi="GE Inspi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F1"/>
    <w:rsid w:val="00070CA9"/>
    <w:rsid w:val="0007618B"/>
    <w:rsid w:val="000A02B5"/>
    <w:rsid w:val="000A3ADA"/>
    <w:rsid w:val="000B0D9C"/>
    <w:rsid w:val="000D134B"/>
    <w:rsid w:val="000D2150"/>
    <w:rsid w:val="000D64F2"/>
    <w:rsid w:val="000E27D5"/>
    <w:rsid w:val="00133832"/>
    <w:rsid w:val="001343AB"/>
    <w:rsid w:val="001509F2"/>
    <w:rsid w:val="00150F23"/>
    <w:rsid w:val="00152A49"/>
    <w:rsid w:val="001807D5"/>
    <w:rsid w:val="001A5CC0"/>
    <w:rsid w:val="001C122B"/>
    <w:rsid w:val="001D1C47"/>
    <w:rsid w:val="001D243C"/>
    <w:rsid w:val="001D695D"/>
    <w:rsid w:val="001E5071"/>
    <w:rsid w:val="001E6D5E"/>
    <w:rsid w:val="00222D0D"/>
    <w:rsid w:val="00257DA9"/>
    <w:rsid w:val="00283DEF"/>
    <w:rsid w:val="00285541"/>
    <w:rsid w:val="00296A5E"/>
    <w:rsid w:val="00315201"/>
    <w:rsid w:val="0033760F"/>
    <w:rsid w:val="003664A5"/>
    <w:rsid w:val="003D44E7"/>
    <w:rsid w:val="003E34D8"/>
    <w:rsid w:val="003F5769"/>
    <w:rsid w:val="00427F34"/>
    <w:rsid w:val="004315D9"/>
    <w:rsid w:val="004551F4"/>
    <w:rsid w:val="004847E7"/>
    <w:rsid w:val="00495D33"/>
    <w:rsid w:val="004F6D00"/>
    <w:rsid w:val="00506335"/>
    <w:rsid w:val="00530962"/>
    <w:rsid w:val="005336DE"/>
    <w:rsid w:val="00606117"/>
    <w:rsid w:val="00606B8F"/>
    <w:rsid w:val="006433E0"/>
    <w:rsid w:val="00676473"/>
    <w:rsid w:val="006F37E8"/>
    <w:rsid w:val="00702192"/>
    <w:rsid w:val="007121A8"/>
    <w:rsid w:val="00731D7F"/>
    <w:rsid w:val="0074133B"/>
    <w:rsid w:val="00742A19"/>
    <w:rsid w:val="00747D70"/>
    <w:rsid w:val="007736B8"/>
    <w:rsid w:val="007A1303"/>
    <w:rsid w:val="007A7311"/>
    <w:rsid w:val="007A74BF"/>
    <w:rsid w:val="007C693A"/>
    <w:rsid w:val="007F1077"/>
    <w:rsid w:val="00845054"/>
    <w:rsid w:val="00865D07"/>
    <w:rsid w:val="008871BA"/>
    <w:rsid w:val="008912F1"/>
    <w:rsid w:val="00897D6C"/>
    <w:rsid w:val="008A3028"/>
    <w:rsid w:val="008C6C99"/>
    <w:rsid w:val="008E2F86"/>
    <w:rsid w:val="008F101C"/>
    <w:rsid w:val="008F49FC"/>
    <w:rsid w:val="00906F0C"/>
    <w:rsid w:val="0092394B"/>
    <w:rsid w:val="00942DE6"/>
    <w:rsid w:val="009506B2"/>
    <w:rsid w:val="00955F01"/>
    <w:rsid w:val="00956600"/>
    <w:rsid w:val="009836BA"/>
    <w:rsid w:val="009F576C"/>
    <w:rsid w:val="00A124BC"/>
    <w:rsid w:val="00A34058"/>
    <w:rsid w:val="00A52CBE"/>
    <w:rsid w:val="00A60C35"/>
    <w:rsid w:val="00A635B0"/>
    <w:rsid w:val="00A87875"/>
    <w:rsid w:val="00AC611B"/>
    <w:rsid w:val="00AE3FDE"/>
    <w:rsid w:val="00AF1B5B"/>
    <w:rsid w:val="00B37DF8"/>
    <w:rsid w:val="00B73978"/>
    <w:rsid w:val="00B818E3"/>
    <w:rsid w:val="00B926E0"/>
    <w:rsid w:val="00B948CE"/>
    <w:rsid w:val="00B952CC"/>
    <w:rsid w:val="00BA5C88"/>
    <w:rsid w:val="00BB0296"/>
    <w:rsid w:val="00BB41D2"/>
    <w:rsid w:val="00BD1219"/>
    <w:rsid w:val="00BE358B"/>
    <w:rsid w:val="00C04688"/>
    <w:rsid w:val="00C11A67"/>
    <w:rsid w:val="00C122D2"/>
    <w:rsid w:val="00C14E0A"/>
    <w:rsid w:val="00C6663C"/>
    <w:rsid w:val="00C70153"/>
    <w:rsid w:val="00C942AF"/>
    <w:rsid w:val="00CA4AAF"/>
    <w:rsid w:val="00CD59B5"/>
    <w:rsid w:val="00CE0BC7"/>
    <w:rsid w:val="00D0388B"/>
    <w:rsid w:val="00D43B22"/>
    <w:rsid w:val="00D44BD8"/>
    <w:rsid w:val="00D52F54"/>
    <w:rsid w:val="00D65A79"/>
    <w:rsid w:val="00D7342E"/>
    <w:rsid w:val="00DB3310"/>
    <w:rsid w:val="00DB586A"/>
    <w:rsid w:val="00DD44BA"/>
    <w:rsid w:val="00DD5A23"/>
    <w:rsid w:val="00DF2958"/>
    <w:rsid w:val="00E338DD"/>
    <w:rsid w:val="00E51AC0"/>
    <w:rsid w:val="00E67C79"/>
    <w:rsid w:val="00EA4112"/>
    <w:rsid w:val="00F5783C"/>
    <w:rsid w:val="00FC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,"/>
  <w:listSeparator w:val=";"/>
  <w14:docId w14:val="4FB7D73A"/>
  <w15:docId w15:val="{7B2B96C3-9247-4C39-955A-922BEA1F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1F497D" w:themeColor="text2"/>
        <w:sz w:val="24"/>
        <w:lang w:val="it-IT" w:eastAsia="it-IT" w:bidi="ar-SA"/>
      </w:rPr>
    </w:rPrDefault>
    <w:pPrDefault>
      <w:pPr>
        <w:spacing w:after="240" w:line="288" w:lineRule="auto"/>
        <w:ind w:left="101" w:right="1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Sottotitolo">
    <w:name w:val="Subtitle"/>
    <w:basedOn w:val="Normale"/>
    <w:next w:val="Normale"/>
    <w:link w:val="SottotitoloCarattere"/>
    <w:uiPriority w:val="1"/>
    <w:qFormat/>
    <w:pPr>
      <w:spacing w:after="40" w:line="228" w:lineRule="auto"/>
      <w:ind w:left="0" w:right="0"/>
    </w:pPr>
    <w:rPr>
      <w:caps/>
      <w:spacing w:val="15"/>
      <w:sz w:val="52"/>
    </w:rPr>
  </w:style>
  <w:style w:type="character" w:customStyle="1" w:styleId="SottotitoloCarattere">
    <w:name w:val="Sottotitolo Carattere"/>
    <w:basedOn w:val="Carpredefinitoparagrafo"/>
    <w:link w:val="Sottotitolo"/>
    <w:uiPriority w:val="1"/>
    <w:rPr>
      <w:caps/>
      <w:spacing w:val="15"/>
      <w:sz w:val="52"/>
    </w:rPr>
  </w:style>
  <w:style w:type="paragraph" w:styleId="Titolo">
    <w:name w:val="Title"/>
    <w:basedOn w:val="Normale"/>
    <w:next w:val="Normale"/>
    <w:link w:val="TitoloCarattere"/>
    <w:uiPriority w:val="1"/>
    <w:qFormat/>
    <w:pPr>
      <w:spacing w:after="0" w:line="204" w:lineRule="auto"/>
      <w:ind w:left="0" w:right="0"/>
      <w:contextualSpacing/>
    </w:pPr>
    <w:rPr>
      <w:rFonts w:asciiTheme="majorHAnsi" w:eastAsiaTheme="majorEastAsia" w:hAnsiTheme="majorHAnsi" w:cstheme="majorBidi"/>
      <w:b/>
      <w:bCs/>
      <w:caps/>
      <w:color w:val="943634" w:themeColor="accent2" w:themeShade="BF"/>
      <w:spacing w:val="-10"/>
      <w:kern w:val="28"/>
      <w:sz w:val="84"/>
    </w:rPr>
  </w:style>
  <w:style w:type="character" w:customStyle="1" w:styleId="TitoloCarattere">
    <w:name w:val="Titolo Carattere"/>
    <w:basedOn w:val="Carpredefinitoparagrafo"/>
    <w:link w:val="Titolo"/>
    <w:uiPriority w:val="1"/>
    <w:rPr>
      <w:rFonts w:asciiTheme="majorHAnsi" w:eastAsiaTheme="majorEastAsia" w:hAnsiTheme="majorHAnsi" w:cstheme="majorBidi"/>
      <w:b/>
      <w:bCs/>
      <w:caps/>
      <w:color w:val="943634" w:themeColor="accent2" w:themeShade="BF"/>
      <w:spacing w:val="-10"/>
      <w:kern w:val="28"/>
      <w:sz w:val="84"/>
    </w:rPr>
  </w:style>
  <w:style w:type="paragraph" w:styleId="Data">
    <w:name w:val="Date"/>
    <w:basedOn w:val="Normale"/>
    <w:next w:val="Normale"/>
    <w:link w:val="DataCarattere"/>
    <w:uiPriority w:val="2"/>
    <w:unhideWhenUsed/>
    <w:qFormat/>
    <w:pPr>
      <w:pBdr>
        <w:top w:val="dotted" w:sz="2" w:space="15" w:color="1F497D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contextualSpacing/>
    </w:pPr>
    <w:rPr>
      <w:b/>
      <w:bCs/>
      <w:smallCaps/>
      <w:color w:val="943634" w:themeColor="accent2" w:themeShade="BF"/>
      <w:sz w:val="44"/>
    </w:rPr>
  </w:style>
  <w:style w:type="character" w:customStyle="1" w:styleId="DataCarattere">
    <w:name w:val="Data Carattere"/>
    <w:basedOn w:val="Carpredefinitoparagrafo"/>
    <w:link w:val="Data"/>
    <w:uiPriority w:val="2"/>
    <w:rPr>
      <w:b/>
      <w:bCs/>
      <w:smallCaps/>
      <w:color w:val="943634" w:themeColor="accent2" w:themeShade="BF"/>
      <w:sz w:val="44"/>
    </w:rPr>
  </w:style>
  <w:style w:type="paragraph" w:customStyle="1" w:styleId="Ora">
    <w:name w:val="Ora"/>
    <w:basedOn w:val="Normale"/>
    <w:uiPriority w:val="2"/>
    <w:qFormat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Posizione">
    <w:name w:val="Posizione"/>
    <w:basedOn w:val="Normale"/>
    <w:uiPriority w:val="3"/>
    <w:qFormat/>
    <w:pPr>
      <w:pBdr>
        <w:left w:val="dotted" w:sz="2" w:space="2" w:color="FFFFFF" w:themeColor="background1"/>
        <w:bottom w:val="dotted" w:sz="2" w:space="15" w:color="1F497D" w:themeColor="text2"/>
        <w:right w:val="dotted" w:sz="2" w:space="2" w:color="FFFFFF" w:themeColor="background1"/>
      </w:pBdr>
      <w:spacing w:after="400" w:line="228" w:lineRule="auto"/>
      <w:contextualSpacing/>
    </w:pPr>
    <w:rPr>
      <w:smallCaps/>
      <w:sz w:val="36"/>
    </w:rPr>
  </w:style>
  <w:style w:type="paragraph" w:customStyle="1" w:styleId="Informazionicontatto">
    <w:name w:val="Informazioni contatto"/>
    <w:basedOn w:val="Normale"/>
    <w:uiPriority w:val="4"/>
    <w:qFormat/>
    <w:pPr>
      <w:spacing w:after="0" w:line="240" w:lineRule="auto"/>
    </w:pPr>
    <w:rPr>
      <w:smallCaps/>
    </w:rPr>
  </w:style>
  <w:style w:type="paragraph" w:styleId="Intestazione">
    <w:name w:val="header"/>
    <w:basedOn w:val="Normale"/>
    <w:link w:val="IntestazioneCarattere"/>
    <w:uiPriority w:val="99"/>
    <w:unhideWhenUsed/>
    <w:rsid w:val="00891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2F1"/>
  </w:style>
  <w:style w:type="paragraph" w:styleId="Pidipagina">
    <w:name w:val="footer"/>
    <w:basedOn w:val="Normale"/>
    <w:link w:val="PidipaginaCarattere"/>
    <w:uiPriority w:val="99"/>
    <w:unhideWhenUsed/>
    <w:rsid w:val="00891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2F1"/>
  </w:style>
  <w:style w:type="character" w:styleId="Collegamentoipertestuale">
    <w:name w:val="Hyperlink"/>
    <w:basedOn w:val="Carpredefinitoparagrafo"/>
    <w:uiPriority w:val="99"/>
    <w:unhideWhenUsed/>
    <w:rsid w:val="008912F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912F1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F0C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4847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847E7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847E7"/>
    <w:rPr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47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847E7"/>
    <w:rPr>
      <w:b/>
      <w:bCs/>
      <w:sz w:val="20"/>
    </w:rPr>
  </w:style>
  <w:style w:type="paragraph" w:styleId="Paragrafoelenco">
    <w:name w:val="List Paragraph"/>
    <w:basedOn w:val="Normale"/>
    <w:uiPriority w:val="34"/>
    <w:qFormat/>
    <w:rsid w:val="0007618B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A41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polib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pariconsulting.com/posizioni/junior-it-consultant/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lipariconsulting.com/posizioni/junior-consultant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a.rosano\AppData\Roaming\Microsoft\Templates\Volantino%20even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7D4560D15F4093B761AE5E8AD5B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4E6B5-8A29-4892-BC57-7DE2D2003C3D}"/>
      </w:docPartPr>
      <w:docPartBody>
        <w:p w:rsidR="006A1F3E" w:rsidRDefault="00A6018B" w:rsidP="00A6018B">
          <w:pPr>
            <w:pStyle w:val="A67D4560D15F4093B761AE5E8AD5B2C3"/>
          </w:pPr>
          <w:r>
            <w:t>[Data]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 Inspira">
    <w:altName w:val="Calibri"/>
    <w:charset w:val="00"/>
    <w:family w:val="swiss"/>
    <w:pitch w:val="variable"/>
    <w:sig w:usb0="00000001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BD"/>
    <w:rsid w:val="000544B4"/>
    <w:rsid w:val="00091BE6"/>
    <w:rsid w:val="000F059A"/>
    <w:rsid w:val="00115845"/>
    <w:rsid w:val="00151EE7"/>
    <w:rsid w:val="001C5E33"/>
    <w:rsid w:val="001F253F"/>
    <w:rsid w:val="001F29FD"/>
    <w:rsid w:val="002516BA"/>
    <w:rsid w:val="002C3D0E"/>
    <w:rsid w:val="003059FA"/>
    <w:rsid w:val="003219C9"/>
    <w:rsid w:val="00366AA9"/>
    <w:rsid w:val="00474243"/>
    <w:rsid w:val="00494F1B"/>
    <w:rsid w:val="00541BC2"/>
    <w:rsid w:val="00593F66"/>
    <w:rsid w:val="005A583D"/>
    <w:rsid w:val="00690D66"/>
    <w:rsid w:val="006A1F3E"/>
    <w:rsid w:val="006D7103"/>
    <w:rsid w:val="007A7AB9"/>
    <w:rsid w:val="007D2A76"/>
    <w:rsid w:val="0080514D"/>
    <w:rsid w:val="008C03F0"/>
    <w:rsid w:val="00A56692"/>
    <w:rsid w:val="00A6018B"/>
    <w:rsid w:val="00A9242F"/>
    <w:rsid w:val="00B8061F"/>
    <w:rsid w:val="00BA276C"/>
    <w:rsid w:val="00CA66CA"/>
    <w:rsid w:val="00CB71BD"/>
    <w:rsid w:val="00D300F2"/>
    <w:rsid w:val="00D34C95"/>
    <w:rsid w:val="00D86ADA"/>
    <w:rsid w:val="00E321DF"/>
    <w:rsid w:val="00E97117"/>
    <w:rsid w:val="00F73D37"/>
    <w:rsid w:val="00FD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7EFBAB6D71E45C99112B970C0D62F1C">
    <w:name w:val="07EFBAB6D71E45C99112B970C0D62F1C"/>
  </w:style>
  <w:style w:type="paragraph" w:customStyle="1" w:styleId="9335301669814A819BDE124F2EE717FD">
    <w:name w:val="9335301669814A819BDE124F2EE717FD"/>
  </w:style>
  <w:style w:type="paragraph" w:customStyle="1" w:styleId="12F6D4B75B804F1EA2376F328DBD213D">
    <w:name w:val="12F6D4B75B804F1EA2376F328DBD213D"/>
  </w:style>
  <w:style w:type="paragraph" w:customStyle="1" w:styleId="8C615E3135FE4C209A51BACF6651FF16">
    <w:name w:val="8C615E3135FE4C209A51BACF6651FF16"/>
  </w:style>
  <w:style w:type="paragraph" w:customStyle="1" w:styleId="79E1F29E18074A95BB8C70EB420C8D81">
    <w:name w:val="79E1F29E18074A95BB8C70EB420C8D81"/>
  </w:style>
  <w:style w:type="paragraph" w:customStyle="1" w:styleId="FDF05D9FB3D04AD59C3B2A5B445D0D8E">
    <w:name w:val="FDF05D9FB3D04AD59C3B2A5B445D0D8E"/>
  </w:style>
  <w:style w:type="paragraph" w:customStyle="1" w:styleId="8BBD88C1A32D4796BA893C13C99230FC">
    <w:name w:val="8BBD88C1A32D4796BA893C13C99230FC"/>
  </w:style>
  <w:style w:type="paragraph" w:customStyle="1" w:styleId="4D6E53CB269849B4B4C7DC259663FCAA">
    <w:name w:val="4D6E53CB269849B4B4C7DC259663FCAA"/>
  </w:style>
  <w:style w:type="paragraph" w:customStyle="1" w:styleId="5FCBC4983B7C47C4AA84D408B5F19FFA">
    <w:name w:val="5FCBC4983B7C47C4AA84D408B5F19FFA"/>
  </w:style>
  <w:style w:type="paragraph" w:customStyle="1" w:styleId="6FD085CD8DD349EE9C86A9720155CB00">
    <w:name w:val="6FD085CD8DD349EE9C86A9720155CB00"/>
  </w:style>
  <w:style w:type="paragraph" w:customStyle="1" w:styleId="A67D4560D15F4093B761AE5E8AD5B2C3">
    <w:name w:val="A67D4560D15F4093B761AE5E8AD5B2C3"/>
    <w:rsid w:val="00A6018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Goccia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occia">
      <a:maj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occia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2492E-3CEA-4E05-802D-833C127E1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12885C-FD29-42EE-9281-8352E540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Volantino evento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angela.rosano</dc:creator>
  <cp:lastModifiedBy>AMM-P0363</cp:lastModifiedBy>
  <cp:revision>2</cp:revision>
  <cp:lastPrinted>2016-04-27T08:30:00Z</cp:lastPrinted>
  <dcterms:created xsi:type="dcterms:W3CDTF">2017-09-15T07:07:00Z</dcterms:created>
  <dcterms:modified xsi:type="dcterms:W3CDTF">2017-09-15T07:07:00Z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TC029048339991</vt:lpwstr>
  </property>
</Properties>
</file>