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:rsidR="00573E93" w:rsidRPr="00845E8D" w:rsidRDefault="00573E93" w:rsidP="00573E93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DI AMMISSIONE </w:t>
      </w:r>
    </w:p>
    <w:p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Direttore </w:t>
      </w:r>
      <w:r w:rsidR="00AC1D87" w:rsidRPr="00845E8D">
        <w:rPr>
          <w:rFonts w:ascii="Times New Roman" w:hAnsi="Times New Roman" w:cs="Times New Roman"/>
        </w:rPr>
        <w:t>Generale</w:t>
      </w:r>
    </w:p>
    <w:p w:rsidR="00573E93" w:rsidRPr="00845E8D" w:rsidRDefault="00B36AD5" w:rsidP="00573E93">
      <w:pPr>
        <w:pStyle w:val="Default"/>
        <w:ind w:left="494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</w:t>
      </w:r>
      <w:r w:rsidR="00573E93" w:rsidRPr="00845E8D">
        <w:rPr>
          <w:rFonts w:ascii="Times New Roman" w:hAnsi="Times New Roman" w:cs="Times New Roman"/>
        </w:rPr>
        <w:t xml:space="preserve">el Politecnico di Bari  </w:t>
      </w:r>
    </w:p>
    <w:p w:rsidR="00E96C18" w:rsidRPr="00845E8D" w:rsidRDefault="00573E93" w:rsidP="00E96C18">
      <w:pPr>
        <w:pStyle w:val="Default"/>
        <w:ind w:left="4240" w:firstLine="70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Via </w:t>
      </w:r>
      <w:r w:rsidR="00AC1D87" w:rsidRPr="00845E8D">
        <w:rPr>
          <w:rFonts w:ascii="Times New Roman" w:hAnsi="Times New Roman" w:cs="Times New Roman"/>
        </w:rPr>
        <w:t>Amendola, 126/b</w:t>
      </w:r>
      <w:r w:rsidRPr="00845E8D">
        <w:rPr>
          <w:rFonts w:ascii="Times New Roman" w:hAnsi="Times New Roman" w:cs="Times New Roman"/>
        </w:rPr>
        <w:t xml:space="preserve"> </w:t>
      </w:r>
    </w:p>
    <w:p w:rsidR="00573E93" w:rsidRPr="00845E8D" w:rsidRDefault="00AC1D87" w:rsidP="00E96C18">
      <w:pPr>
        <w:pStyle w:val="Default"/>
        <w:ind w:left="4240" w:firstLine="70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70126 - </w:t>
      </w:r>
      <w:r w:rsidR="00573E93" w:rsidRPr="00845E8D">
        <w:rPr>
          <w:rFonts w:ascii="Times New Roman" w:hAnsi="Times New Roman" w:cs="Times New Roman"/>
        </w:rPr>
        <w:t>BARI</w:t>
      </w:r>
    </w:p>
    <w:p w:rsidR="00573E93" w:rsidRPr="00845E8D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:rsidR="00573E93" w:rsidRPr="00845E8D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:rsidR="00573E93" w:rsidRPr="00845E8D" w:rsidRDefault="00B72C2E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</w:t>
      </w:r>
      <w:r w:rsidR="00573E93" w:rsidRPr="00845E8D">
        <w:rPr>
          <w:rFonts w:ascii="Times New Roman" w:hAnsi="Times New Roman" w:cs="Times New Roman"/>
        </w:rPr>
        <w:t>ottoscritt</w:t>
      </w:r>
      <w:r w:rsidRPr="00845E8D">
        <w:rPr>
          <w:rFonts w:ascii="Times New Roman" w:hAnsi="Times New Roman" w:cs="Times New Roman"/>
        </w:rPr>
        <w:t>o/a</w:t>
      </w:r>
      <w:r w:rsidR="00573E93" w:rsidRPr="00845E8D">
        <w:rPr>
          <w:rFonts w:ascii="Times New Roman" w:hAnsi="Times New Roman" w:cs="Times New Roman"/>
        </w:rPr>
        <w:t>__</w:t>
      </w:r>
      <w:r w:rsidRPr="00845E8D">
        <w:rPr>
          <w:rFonts w:ascii="Times New Roman" w:hAnsi="Times New Roman" w:cs="Times New Roman"/>
        </w:rPr>
        <w:t>_______________________________________________</w:t>
      </w:r>
      <w:r w:rsidR="00C21FD5" w:rsidRPr="00845E8D">
        <w:rPr>
          <w:rFonts w:ascii="Times New Roman" w:hAnsi="Times New Roman" w:cs="Times New Roman"/>
        </w:rPr>
        <w:t>_ (</w:t>
      </w:r>
      <w:r w:rsidR="00573E93" w:rsidRPr="00845E8D">
        <w:rPr>
          <w:rFonts w:ascii="Times New Roman" w:hAnsi="Times New Roman" w:cs="Times New Roman"/>
        </w:rPr>
        <w:t>cognome e nome) Nat</w:t>
      </w:r>
      <w:r w:rsidRPr="00845E8D">
        <w:rPr>
          <w:rFonts w:ascii="Times New Roman" w:hAnsi="Times New Roman" w:cs="Times New Roman"/>
        </w:rPr>
        <w:t xml:space="preserve">o/a </w:t>
      </w:r>
      <w:r w:rsidR="00573E93" w:rsidRPr="00845E8D">
        <w:rPr>
          <w:rFonts w:ascii="Times New Roman" w:hAnsi="Times New Roman" w:cs="Times New Roman"/>
        </w:rPr>
        <w:t>a___</w:t>
      </w:r>
      <w:r w:rsidRPr="00845E8D">
        <w:rPr>
          <w:rFonts w:ascii="Times New Roman" w:hAnsi="Times New Roman" w:cs="Times New Roman"/>
        </w:rPr>
        <w:t xml:space="preserve">_____________ </w:t>
      </w:r>
      <w:r w:rsidR="00C21FD5" w:rsidRPr="00845E8D">
        <w:rPr>
          <w:rFonts w:ascii="Times New Roman" w:hAnsi="Times New Roman" w:cs="Times New Roman"/>
        </w:rPr>
        <w:t>Prov. (</w:t>
      </w:r>
      <w:r w:rsidR="00573E93" w:rsidRPr="00845E8D">
        <w:rPr>
          <w:rFonts w:ascii="Times New Roman" w:hAnsi="Times New Roman" w:cs="Times New Roman"/>
        </w:rPr>
        <w:t>____</w:t>
      </w:r>
      <w:r w:rsidR="00C21FD5" w:rsidRPr="00845E8D">
        <w:rPr>
          <w:rFonts w:ascii="Times New Roman" w:hAnsi="Times New Roman" w:cs="Times New Roman"/>
        </w:rPr>
        <w:t>_) il</w:t>
      </w:r>
      <w:r w:rsidR="00573E93" w:rsidRPr="00845E8D">
        <w:rPr>
          <w:rFonts w:ascii="Times New Roman" w:hAnsi="Times New Roman" w:cs="Times New Roman"/>
        </w:rPr>
        <w:t>__________</w:t>
      </w:r>
      <w:r w:rsidRPr="00845E8D">
        <w:rPr>
          <w:rFonts w:ascii="Times New Roman" w:hAnsi="Times New Roman" w:cs="Times New Roman"/>
        </w:rPr>
        <w:t xml:space="preserve"> residente in _______________</w:t>
      </w:r>
      <w:r w:rsidR="00573E93" w:rsidRPr="00845E8D">
        <w:rPr>
          <w:rFonts w:ascii="Times New Roman" w:hAnsi="Times New Roman" w:cs="Times New Roman"/>
        </w:rPr>
        <w:t>(Prov.____) alla Via ________________________ C.A.P. ________,</w:t>
      </w:r>
      <w:r w:rsidR="006A14AD" w:rsidRPr="00845E8D">
        <w:rPr>
          <w:rFonts w:ascii="Times New Roman" w:hAnsi="Times New Roman" w:cs="Times New Roman"/>
        </w:rPr>
        <w:t xml:space="preserve"> Codice Fiscale</w:t>
      </w:r>
      <w:r w:rsidRPr="00845E8D">
        <w:rPr>
          <w:rFonts w:ascii="Times New Roman" w:hAnsi="Times New Roman" w:cs="Times New Roman"/>
        </w:rPr>
        <w:t>_____</w:t>
      </w:r>
      <w:r w:rsidR="006A14AD" w:rsidRPr="00845E8D">
        <w:rPr>
          <w:rFonts w:ascii="Times New Roman" w:hAnsi="Times New Roman" w:cs="Times New Roman"/>
        </w:rPr>
        <w:t>_______________</w:t>
      </w:r>
      <w:r w:rsidR="00573E93" w:rsidRPr="00845E8D">
        <w:rPr>
          <w:rFonts w:ascii="Times New Roman" w:hAnsi="Times New Roman" w:cs="Times New Roman"/>
        </w:rPr>
        <w:t xml:space="preserve"> tel. ______________</w:t>
      </w:r>
      <w:r w:rsidRPr="00845E8D">
        <w:rPr>
          <w:rFonts w:ascii="Times New Roman" w:hAnsi="Times New Roman" w:cs="Times New Roman"/>
        </w:rPr>
        <w:t>_, Cell. _________________________,</w:t>
      </w:r>
    </w:p>
    <w:p w:rsidR="00E06E67" w:rsidRPr="00845E8D" w:rsidRDefault="00E06E67" w:rsidP="00573E93">
      <w:pPr>
        <w:pStyle w:val="Default"/>
        <w:jc w:val="both"/>
        <w:rPr>
          <w:rFonts w:ascii="Times New Roman" w:hAnsi="Times New Roman" w:cs="Times New Roman"/>
        </w:rPr>
      </w:pPr>
    </w:p>
    <w:p w:rsidR="00573E93" w:rsidRPr="00845E8D" w:rsidRDefault="00573E93" w:rsidP="00573E93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:rsidR="00E06E67" w:rsidRPr="00845E8D" w:rsidRDefault="00E06E67" w:rsidP="00573E93">
      <w:pPr>
        <w:pStyle w:val="Default"/>
        <w:jc w:val="center"/>
        <w:rPr>
          <w:rFonts w:ascii="Times New Roman" w:hAnsi="Times New Roman" w:cs="Times New Roman"/>
        </w:rPr>
      </w:pPr>
    </w:p>
    <w:p w:rsidR="0092432D" w:rsidRDefault="00573E93" w:rsidP="0092432D">
      <w:pPr>
        <w:spacing w:before="100" w:beforeAutospacing="1" w:after="100" w:afterAutospacing="1"/>
        <w:contextualSpacing/>
        <w:jc w:val="both"/>
        <w:rPr>
          <w:b/>
          <w:bCs/>
        </w:rPr>
      </w:pPr>
      <w:r w:rsidRPr="00845E8D">
        <w:t>di essere ammess</w:t>
      </w:r>
      <w:r w:rsidR="003704E2">
        <w:t>o/</w:t>
      </w:r>
      <w:r w:rsidR="00E972D8">
        <w:t xml:space="preserve">a </w:t>
      </w:r>
      <w:r w:rsidR="00E972D8" w:rsidRPr="00845E8D">
        <w:t>al</w:t>
      </w:r>
      <w:r w:rsidRPr="00845E8D">
        <w:t xml:space="preserve"> concorso, </w:t>
      </w:r>
      <w:r w:rsidR="005341FF" w:rsidRPr="00845E8D">
        <w:t>per</w:t>
      </w:r>
      <w:r w:rsidR="000836AF">
        <w:t xml:space="preserve"> soli</w:t>
      </w:r>
      <w:r w:rsidR="00E04B3B">
        <w:t xml:space="preserve"> </w:t>
      </w:r>
      <w:r w:rsidR="005341FF" w:rsidRPr="00845E8D">
        <w:t xml:space="preserve">titoli, </w:t>
      </w:r>
      <w:r w:rsidRPr="00845E8D">
        <w:t xml:space="preserve">bandito </w:t>
      </w:r>
      <w:r w:rsidR="00CD293C" w:rsidRPr="00845E8D">
        <w:t>dal Centro Servizi Amministrativo</w:t>
      </w:r>
      <w:r w:rsidR="00C14283" w:rsidRPr="00845E8D">
        <w:t>-</w:t>
      </w:r>
      <w:r w:rsidR="00CD293C" w:rsidRPr="00845E8D">
        <w:t xml:space="preserve">Contabili del Politecnico di Bari </w:t>
      </w:r>
      <w:r w:rsidR="00AC1D87" w:rsidRPr="00441BD2">
        <w:t xml:space="preserve">con </w:t>
      </w:r>
      <w:r w:rsidR="00AC1D87" w:rsidRPr="00D236EF">
        <w:t xml:space="preserve">D.D. </w:t>
      </w:r>
      <w:r w:rsidR="003704E2" w:rsidRPr="00D236EF">
        <w:t>n</w:t>
      </w:r>
      <w:r w:rsidR="000836AF">
        <w:t xml:space="preserve"> </w:t>
      </w:r>
      <w:r w:rsidR="0092432D">
        <w:t>472 del 26.10.2020</w:t>
      </w:r>
      <w:r w:rsidR="007D08CB" w:rsidRPr="00D236EF">
        <w:t xml:space="preserve"> </w:t>
      </w:r>
      <w:r w:rsidRPr="00D236EF">
        <w:t>per l’attribuzione</w:t>
      </w:r>
      <w:r w:rsidR="00FE4468" w:rsidRPr="00D236EF">
        <w:rPr>
          <w:color w:val="000000"/>
        </w:rPr>
        <w:t xml:space="preserve"> </w:t>
      </w:r>
      <w:r w:rsidR="00441BD2" w:rsidRPr="00D236EF">
        <w:rPr>
          <w:color w:val="000000"/>
        </w:rPr>
        <w:t xml:space="preserve">di n. </w:t>
      </w:r>
      <w:r w:rsidR="0092432D">
        <w:rPr>
          <w:color w:val="000000"/>
        </w:rPr>
        <w:t>1</w:t>
      </w:r>
      <w:r w:rsidR="00FE4468" w:rsidRPr="00D236EF">
        <w:rPr>
          <w:color w:val="000000"/>
        </w:rPr>
        <w:t xml:space="preserve"> </w:t>
      </w:r>
      <w:r w:rsidR="00FE4945" w:rsidRPr="00D236EF">
        <w:rPr>
          <w:color w:val="000000"/>
        </w:rPr>
        <w:t>(</w:t>
      </w:r>
      <w:r w:rsidR="0092432D">
        <w:rPr>
          <w:color w:val="000000"/>
        </w:rPr>
        <w:t>una</w:t>
      </w:r>
      <w:r w:rsidR="00FE4945" w:rsidRPr="00D236EF">
        <w:rPr>
          <w:color w:val="000000"/>
        </w:rPr>
        <w:t xml:space="preserve">) </w:t>
      </w:r>
      <w:r w:rsidR="00FE4468" w:rsidRPr="00D236EF">
        <w:rPr>
          <w:color w:val="000000"/>
        </w:rPr>
        <w:t>bors</w:t>
      </w:r>
      <w:r w:rsidR="0092432D">
        <w:rPr>
          <w:color w:val="000000"/>
        </w:rPr>
        <w:t>a</w:t>
      </w:r>
      <w:r w:rsidR="00FE4468" w:rsidRPr="00D236EF">
        <w:rPr>
          <w:color w:val="000000"/>
        </w:rPr>
        <w:t xml:space="preserve"> </w:t>
      </w:r>
      <w:bookmarkStart w:id="0" w:name="OLE_LINK30"/>
      <w:bookmarkStart w:id="1" w:name="OLE_LINK31"/>
      <w:bookmarkStart w:id="2" w:name="OLE_LINK41"/>
      <w:r w:rsidR="00441BD2" w:rsidRPr="00D236EF">
        <w:rPr>
          <w:color w:val="000000"/>
        </w:rPr>
        <w:t xml:space="preserve">di studio e ricerca </w:t>
      </w:r>
      <w:r w:rsidR="004F47A0" w:rsidRPr="004F47A0">
        <w:rPr>
          <w:rFonts w:ascii="TimesNewRomanPS" w:hAnsi="TimesNewRomanPS"/>
          <w:sz w:val="22"/>
          <w:szCs w:val="22"/>
        </w:rPr>
        <w:t>nell</w:t>
      </w:r>
      <w:r w:rsidR="004F47A0" w:rsidRPr="004F47A0">
        <w:rPr>
          <w:rFonts w:ascii="TimesNewRomanPS" w:hAnsi="TimesNewRomanPS" w:hint="eastAsia"/>
          <w:sz w:val="22"/>
          <w:szCs w:val="22"/>
        </w:rPr>
        <w:t>’</w:t>
      </w:r>
      <w:r w:rsidR="004F47A0" w:rsidRPr="004F47A0">
        <w:rPr>
          <w:rFonts w:ascii="TimesNewRomanPS" w:hAnsi="TimesNewRomanPS"/>
          <w:sz w:val="22"/>
          <w:szCs w:val="22"/>
        </w:rPr>
        <w:t>ambito</w:t>
      </w:r>
      <w:r w:rsidR="0092432D">
        <w:rPr>
          <w:rFonts w:ascii="TimesNewRomanPS" w:hAnsi="TimesNewRomanPS"/>
          <w:sz w:val="22"/>
          <w:szCs w:val="22"/>
        </w:rPr>
        <w:t xml:space="preserve"> del progetto di ricerca </w:t>
      </w:r>
      <w:r w:rsidR="004F47A0" w:rsidRPr="004F47A0">
        <w:rPr>
          <w:rFonts w:ascii="TimesNewRomanPS" w:hAnsi="TimesNewRomanPS"/>
          <w:sz w:val="22"/>
          <w:szCs w:val="22"/>
        </w:rPr>
        <w:t xml:space="preserve"> </w:t>
      </w:r>
      <w:bookmarkEnd w:id="0"/>
      <w:bookmarkEnd w:id="1"/>
      <w:bookmarkEnd w:id="2"/>
      <w:r w:rsidR="0092432D">
        <w:rPr>
          <w:b/>
          <w:bCs/>
        </w:rPr>
        <w:t>“</w:t>
      </w:r>
      <w:r w:rsidR="0092432D">
        <w:rPr>
          <w:b/>
          <w:bCs/>
          <w:i/>
        </w:rPr>
        <w:t>RELUIS 2019</w:t>
      </w:r>
      <w:r w:rsidR="0092432D">
        <w:rPr>
          <w:b/>
          <w:bCs/>
        </w:rPr>
        <w:t xml:space="preserve">”  - </w:t>
      </w:r>
      <w:r w:rsidR="0092432D">
        <w:rPr>
          <w:b/>
          <w:bCs/>
          <w:sz w:val="22"/>
        </w:rPr>
        <w:t xml:space="preserve">CUP </w:t>
      </w:r>
      <w:r w:rsidR="0092432D" w:rsidRPr="0092432D">
        <w:rPr>
          <w:bCs/>
          <w:sz w:val="22"/>
        </w:rPr>
        <w:t>D93H19000000001</w:t>
      </w:r>
      <w:r w:rsidR="0092432D" w:rsidRPr="0092432D">
        <w:rPr>
          <w:bCs/>
        </w:rPr>
        <w:t xml:space="preserve">, di cui è responsabile scientifico la prof.ssa Dora </w:t>
      </w:r>
      <w:proofErr w:type="spellStart"/>
      <w:r w:rsidR="0092432D" w:rsidRPr="0092432D">
        <w:rPr>
          <w:bCs/>
        </w:rPr>
        <w:t>Foti</w:t>
      </w:r>
      <w:proofErr w:type="spellEnd"/>
      <w:r w:rsidR="0092432D" w:rsidRPr="0092432D">
        <w:rPr>
          <w:bCs/>
        </w:rPr>
        <w:t xml:space="preserve"> </w:t>
      </w:r>
    </w:p>
    <w:p w:rsidR="0060481F" w:rsidRDefault="0060481F" w:rsidP="00DD5A74">
      <w:pPr>
        <w:pStyle w:val="NormaleWeb"/>
        <w:jc w:val="both"/>
        <w:rPr>
          <w:color w:val="000000"/>
        </w:rPr>
      </w:pPr>
    </w:p>
    <w:p w:rsidR="00573E93" w:rsidRDefault="004F47A0" w:rsidP="00DD5A74">
      <w:pPr>
        <w:pStyle w:val="NormaleWeb"/>
        <w:jc w:val="both"/>
      </w:pPr>
      <w:r>
        <w:rPr>
          <w:color w:val="000000"/>
        </w:rPr>
        <w:t xml:space="preserve">a tal fine, </w:t>
      </w:r>
      <w:r w:rsidR="00573E93" w:rsidRPr="00845E8D">
        <w:t xml:space="preserve"> ai sensi degli artt. 4</w:t>
      </w:r>
      <w:r w:rsidR="009D7EA7">
        <w:t xml:space="preserve">6 e 47 del D.P.R. n. 445/2000, </w:t>
      </w:r>
      <w:r w:rsidR="00573E93" w:rsidRPr="00845E8D">
        <w:t>consapevole che chiunque rilascia dichiarazioni mendaci, forma atti falsi o ne fa uso è punito ai sensi del codice penale e delle leggi speciali in materia,</w:t>
      </w:r>
    </w:p>
    <w:p w:rsidR="00D236EF" w:rsidRPr="00845E8D" w:rsidRDefault="00D236EF" w:rsidP="00D236EF">
      <w:pPr>
        <w:autoSpaceDE w:val="0"/>
        <w:autoSpaceDN w:val="0"/>
        <w:adjustRightInd w:val="0"/>
        <w:jc w:val="both"/>
      </w:pPr>
    </w:p>
    <w:p w:rsidR="00C75447" w:rsidRPr="00845E8D" w:rsidRDefault="00C75447" w:rsidP="00C75447">
      <w:pPr>
        <w:pStyle w:val="Default"/>
        <w:jc w:val="center"/>
        <w:rPr>
          <w:rFonts w:ascii="Times New Roman" w:hAnsi="Times New Roman" w:cs="Times New Roman"/>
          <w:b/>
        </w:rPr>
      </w:pPr>
      <w:r w:rsidRPr="00845E8D">
        <w:rPr>
          <w:rFonts w:ascii="Times New Roman" w:hAnsi="Times New Roman" w:cs="Times New Roman"/>
          <w:b/>
        </w:rPr>
        <w:t xml:space="preserve">Dichiara sotto la propria responsabilità: </w:t>
      </w:r>
    </w:p>
    <w:p w:rsidR="00C75447" w:rsidRPr="00845E8D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a) di essere cittadino ………… (indicare la nazionalità di appartenenza) e di avere un’età maggiore di anni 18;</w:t>
      </w:r>
    </w:p>
    <w:p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:rsidR="00ED44D6" w:rsidRPr="00DD5A74" w:rsidRDefault="00ED44D6" w:rsidP="00DD5A7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d) di non aver riportato condanne penali e di non aver procedimenti penali in corso che impediscano ai sensi delle vigenti disposizioni, la costituzione di rapporto di lavoro con la Pubblica Amministrazione;</w:t>
      </w:r>
      <w:r>
        <w:rPr>
          <w:rFonts w:ascii="Times New Roman" w:hAnsi="Times New Roman" w:cs="Times New Roman"/>
          <w:color w:val="auto"/>
        </w:rPr>
        <w:t xml:space="preserve"> </w:t>
      </w:r>
      <w:r w:rsidRPr="00ED44D6">
        <w:rPr>
          <w:rFonts w:ascii="Times New Roman" w:hAnsi="Times New Roman" w:cs="Times New Roman"/>
          <w:color w:val="auto"/>
        </w:rPr>
        <w:t xml:space="preserve">in caso contrario di aver riportato condanne penali di cui alla/e sentenza/e ……………. N. ….. del ……………  (da dichiarare  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f)  di non essere stato dichiarato decaduto da impiego pubblico, ai sensi dell'art. 127 lettera d) del </w:t>
      </w:r>
    </w:p>
    <w:p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D.P.R. 10 gennaio 1957 n. 3, né licenziato o dichiarato decaduto per giusta causa ai sensi </w:t>
      </w:r>
    </w:p>
    <w:p w:rsidR="00DD5A74" w:rsidRDefault="00ED44D6" w:rsidP="004F47A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dell'art. 1, co. 61 della Legge 662/1996;</w:t>
      </w:r>
    </w:p>
    <w:p w:rsidR="00C75447" w:rsidRPr="00DD5A74" w:rsidRDefault="00ED44D6" w:rsidP="004F47A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D5A74">
        <w:rPr>
          <w:rFonts w:ascii="Times New Roman" w:hAnsi="Times New Roman" w:cs="Times New Roman"/>
          <w:color w:val="auto"/>
        </w:rPr>
        <w:lastRenderedPageBreak/>
        <w:t>g</w:t>
      </w:r>
      <w:r w:rsidR="0026360F" w:rsidRPr="00DD5A74">
        <w:rPr>
          <w:rFonts w:ascii="Times New Roman" w:hAnsi="Times New Roman" w:cs="Times New Roman"/>
          <w:color w:val="auto"/>
        </w:rPr>
        <w:t xml:space="preserve">) </w:t>
      </w:r>
      <w:r w:rsidR="00C75447" w:rsidRPr="00DD5A74">
        <w:rPr>
          <w:rFonts w:ascii="Times New Roman" w:hAnsi="Times New Roman" w:cs="Times New Roman"/>
          <w:color w:val="auto"/>
        </w:rPr>
        <w:t>di non avere, ai fini dell’ammissione alla selezione, un grado d</w:t>
      </w:r>
      <w:r w:rsidR="0044479E" w:rsidRPr="00DD5A74">
        <w:rPr>
          <w:rFonts w:ascii="Times New Roman" w:hAnsi="Times New Roman" w:cs="Times New Roman"/>
          <w:color w:val="auto"/>
        </w:rPr>
        <w:t xml:space="preserve">i parentela o di affinità fino </w:t>
      </w:r>
      <w:r w:rsidR="00C75447" w:rsidRPr="00DD5A74">
        <w:rPr>
          <w:rFonts w:ascii="Times New Roman" w:hAnsi="Times New Roman" w:cs="Times New Roman"/>
          <w:color w:val="auto"/>
        </w:rPr>
        <w:t xml:space="preserve">al </w:t>
      </w:r>
      <w:r w:rsidR="00FC0D77" w:rsidRPr="00DD5A74">
        <w:rPr>
          <w:rFonts w:ascii="Times New Roman" w:hAnsi="Times New Roman" w:cs="Times New Roman"/>
          <w:color w:val="auto"/>
        </w:rPr>
        <w:t>IV</w:t>
      </w:r>
      <w:r w:rsidR="00C75447" w:rsidRPr="00DD5A74">
        <w:rPr>
          <w:rFonts w:ascii="Times New Roman" w:hAnsi="Times New Roman" w:cs="Times New Roman"/>
          <w:color w:val="auto"/>
        </w:rPr>
        <w:t xml:space="preserve"> grado compreso, con un professore appartenente al </w:t>
      </w:r>
      <w:r w:rsidR="004F47A0" w:rsidRPr="00DD5A74">
        <w:rPr>
          <w:rFonts w:ascii="Times New Roman" w:hAnsi="Times New Roman" w:cs="Times New Roman"/>
          <w:color w:val="auto"/>
        </w:rPr>
        <w:t>Dipartimento di Scienze dell’Ingegneria Civile e dell’Architettura</w:t>
      </w:r>
      <w:r w:rsidR="00441BD2" w:rsidRPr="00DD5A74">
        <w:rPr>
          <w:rFonts w:ascii="Times New Roman" w:hAnsi="Times New Roman" w:cs="Times New Roman"/>
          <w:color w:val="auto"/>
        </w:rPr>
        <w:t xml:space="preserve"> (D</w:t>
      </w:r>
      <w:r w:rsidR="000836AF" w:rsidRPr="00DD5A74">
        <w:rPr>
          <w:rFonts w:ascii="Times New Roman" w:hAnsi="Times New Roman" w:cs="Times New Roman"/>
          <w:color w:val="auto"/>
        </w:rPr>
        <w:t>ICA</w:t>
      </w:r>
      <w:r w:rsidR="004F47A0" w:rsidRPr="00DD5A74">
        <w:rPr>
          <w:rFonts w:ascii="Times New Roman" w:hAnsi="Times New Roman" w:cs="Times New Roman"/>
          <w:color w:val="auto"/>
        </w:rPr>
        <w:t>R</w:t>
      </w:r>
      <w:r w:rsidR="00441BD2" w:rsidRPr="00DD5A74">
        <w:rPr>
          <w:rFonts w:ascii="Times New Roman" w:hAnsi="Times New Roman" w:cs="Times New Roman"/>
          <w:color w:val="auto"/>
        </w:rPr>
        <w:t xml:space="preserve">) </w:t>
      </w:r>
      <w:r w:rsidR="00C75447" w:rsidRPr="00DD5A74">
        <w:rPr>
          <w:rFonts w:ascii="Times New Roman" w:hAnsi="Times New Roman" w:cs="Times New Roman"/>
          <w:color w:val="auto"/>
        </w:rPr>
        <w:t>ovver</w:t>
      </w:r>
      <w:r w:rsidR="00F67A0D" w:rsidRPr="00DD5A74">
        <w:rPr>
          <w:rFonts w:ascii="Times New Roman" w:hAnsi="Times New Roman" w:cs="Times New Roman"/>
          <w:color w:val="auto"/>
        </w:rPr>
        <w:t>o con il Rettore, il Direttore G</w:t>
      </w:r>
      <w:r w:rsidR="00C75447" w:rsidRPr="00DD5A74">
        <w:rPr>
          <w:rFonts w:ascii="Times New Roman" w:hAnsi="Times New Roman" w:cs="Times New Roman"/>
          <w:color w:val="auto"/>
        </w:rPr>
        <w:t>enerale o un componente del Consiglio</w:t>
      </w:r>
      <w:r w:rsidR="00C75447" w:rsidRPr="00845E8D">
        <w:t xml:space="preserve"> di Amministrazione del Politecnico di Bari e di essere consapevole di quanto previsto dalla Legge n. 240/2010 art. 18 c.1, lettera c);</w:t>
      </w:r>
    </w:p>
    <w:p w:rsidR="00ED44D6" w:rsidRDefault="00ED44D6" w:rsidP="00ED44D6">
      <w:pPr>
        <w:jc w:val="both"/>
        <w:rPr>
          <w:color w:val="000000"/>
        </w:rPr>
      </w:pPr>
      <w:r w:rsidRPr="00ED44D6">
        <w:rPr>
          <w:color w:val="000000"/>
        </w:rPr>
        <w:t xml:space="preserve">h) di aver conseguito la laurea in ________________________________________, presso ________________________ in data _______________ con votazione ____________ (ovvero indicare il titolo equipollente conseguito presso una Università straniera, nonché la data in cui è stata dichiarata l’equipollenza); </w:t>
      </w:r>
    </w:p>
    <w:p w:rsidR="007175A7" w:rsidRPr="00ED44D6" w:rsidRDefault="007175A7" w:rsidP="00ED44D6">
      <w:pPr>
        <w:jc w:val="both"/>
        <w:rPr>
          <w:color w:val="000000"/>
        </w:rPr>
      </w:pPr>
      <w:r>
        <w:rPr>
          <w:color w:val="000000"/>
        </w:rPr>
        <w:t>i) di aver conseguito il dottorato in ________________ presso ______________________ , in data___________________con votazione di________________________ (compilare solo se in possesso del titolo di dottore di ricerca);</w:t>
      </w:r>
    </w:p>
    <w:p w:rsidR="008D5E72" w:rsidRDefault="007175A7" w:rsidP="007274E2">
      <w:pPr>
        <w:jc w:val="both"/>
        <w:rPr>
          <w:color w:val="000000"/>
        </w:rPr>
      </w:pPr>
      <w:r>
        <w:rPr>
          <w:color w:val="000000"/>
        </w:rPr>
        <w:t>l</w:t>
      </w:r>
      <w:r w:rsidR="00ED44D6" w:rsidRPr="00ED44D6">
        <w:rPr>
          <w:color w:val="000000"/>
        </w:rPr>
        <w:t>)   di aver discusso la tesi di laurea sul tema “</w:t>
      </w:r>
      <w:r>
        <w:rPr>
          <w:color w:val="000000"/>
        </w:rPr>
        <w:t>__________________________</w:t>
      </w:r>
      <w:r w:rsidR="00ED44D6" w:rsidRPr="00ED44D6">
        <w:rPr>
          <w:color w:val="000000"/>
        </w:rPr>
        <w:t xml:space="preserve">”; </w:t>
      </w:r>
    </w:p>
    <w:p w:rsidR="007175A7" w:rsidRDefault="007175A7" w:rsidP="007274E2">
      <w:pPr>
        <w:jc w:val="both"/>
        <w:rPr>
          <w:color w:val="000000"/>
        </w:rPr>
      </w:pPr>
      <w:r>
        <w:rPr>
          <w:color w:val="000000"/>
        </w:rPr>
        <w:t>m)   di aver discusso la tesi di dottorato sul tema. "______________________________" (compilare solo se in possesso del titolo di dottore di ricerca);;</w:t>
      </w:r>
    </w:p>
    <w:p w:rsidR="008D5E72" w:rsidRDefault="008D5E72" w:rsidP="007274E2">
      <w:pPr>
        <w:jc w:val="both"/>
        <w:rPr>
          <w:color w:val="000000"/>
        </w:rPr>
      </w:pPr>
    </w:p>
    <w:p w:rsidR="007274E2" w:rsidRPr="00845E8D" w:rsidRDefault="007274E2" w:rsidP="007274E2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:rsidR="007274E2" w:rsidRPr="00845E8D" w:rsidRDefault="007274E2" w:rsidP="007274E2">
      <w:pPr>
        <w:jc w:val="both"/>
        <w:rPr>
          <w:color w:val="000000"/>
        </w:rPr>
      </w:pPr>
    </w:p>
    <w:p w:rsidR="007274E2" w:rsidRPr="00845E8D" w:rsidRDefault="007274E2" w:rsidP="007274E2">
      <w:pPr>
        <w:ind w:right="-7"/>
        <w:rPr>
          <w:color w:val="000000"/>
        </w:rPr>
      </w:pPr>
      <w:r w:rsidRPr="00845E8D">
        <w:rPr>
          <w:color w:val="000000"/>
        </w:rPr>
        <w:t xml:space="preserve">Tel: </w:t>
      </w:r>
      <w:r w:rsidR="005B3E0F">
        <w:rPr>
          <w:color w:val="000000"/>
        </w:rPr>
        <w:t>____________________</w:t>
      </w:r>
    </w:p>
    <w:p w:rsidR="00C75447" w:rsidRPr="00845E8D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</w:t>
      </w:r>
      <w:r w:rsidR="00F85C03" w:rsidRPr="00845E8D">
        <w:rPr>
          <w:rFonts w:ascii="Times New Roman" w:hAnsi="Times New Roman" w:cs="Times New Roman"/>
        </w:rPr>
        <w:t>/La</w:t>
      </w:r>
      <w:r w:rsidRPr="00845E8D">
        <w:rPr>
          <w:rFonts w:ascii="Times New Roman" w:hAnsi="Times New Roman" w:cs="Times New Roman"/>
        </w:rPr>
        <w:t xml:space="preserve"> sottoscritto</w:t>
      </w:r>
      <w:r w:rsidR="00F85C03" w:rsidRPr="00845E8D">
        <w:rPr>
          <w:rFonts w:ascii="Times New Roman" w:hAnsi="Times New Roman" w:cs="Times New Roman"/>
        </w:rPr>
        <w:t>/a</w:t>
      </w:r>
      <w:r w:rsidRPr="00845E8D">
        <w:rPr>
          <w:rFonts w:ascii="Times New Roman" w:hAnsi="Times New Roman" w:cs="Times New Roman"/>
        </w:rPr>
        <w:t xml:space="preserve"> allega alla presente domanda quanto previsto dall’art.5 del bando di concorso e precisamente: (1) </w:t>
      </w:r>
    </w:p>
    <w:p w:rsidR="0037017A" w:rsidRDefault="0037017A" w:rsidP="00C75447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:rsidR="00C75447" w:rsidRPr="00845E8D" w:rsidRDefault="00C75447" w:rsidP="00C7544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</w:t>
      </w:r>
      <w:r w:rsidR="00F85C03" w:rsidRPr="00845E8D">
        <w:rPr>
          <w:rFonts w:ascii="Times New Roman" w:hAnsi="Times New Roman"/>
          <w:sz w:val="24"/>
          <w:szCs w:val="24"/>
        </w:rPr>
        <w:t>/La</w:t>
      </w:r>
      <w:r w:rsidRPr="00845E8D">
        <w:rPr>
          <w:rFonts w:ascii="Times New Roman" w:hAnsi="Times New Roman"/>
          <w:sz w:val="24"/>
          <w:szCs w:val="24"/>
        </w:rPr>
        <w:t xml:space="preserve"> sottoscritto</w:t>
      </w:r>
      <w:r w:rsidR="00F85C03" w:rsidRPr="00845E8D">
        <w:rPr>
          <w:rFonts w:ascii="Times New Roman" w:hAnsi="Times New Roman"/>
          <w:sz w:val="24"/>
          <w:szCs w:val="24"/>
        </w:rPr>
        <w:t>/a</w:t>
      </w:r>
      <w:r w:rsidRPr="00845E8D">
        <w:rPr>
          <w:rFonts w:ascii="Times New Roman" w:hAnsi="Times New Roman"/>
          <w:sz w:val="24"/>
          <w:szCs w:val="24"/>
        </w:rPr>
        <w:t xml:space="preserve"> dichiara, altresì, di essere informato/a, ai sensi e per gli effetti del </w:t>
      </w:r>
      <w:r w:rsidR="00E311B4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</w:t>
      </w:r>
      <w:r w:rsidR="00CA2301" w:rsidRPr="00845E8D">
        <w:rPr>
          <w:rFonts w:ascii="Times New Roman" w:hAnsi="Times New Roman" w:cs="Times New Roman"/>
        </w:rPr>
        <w:t>_________ _______________</w:t>
      </w:r>
    </w:p>
    <w:p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="00CA2301" w:rsidRPr="00845E8D">
        <w:rPr>
          <w:rFonts w:ascii="Times New Roman" w:hAnsi="Times New Roman" w:cs="Times New Roman"/>
        </w:rPr>
        <w:t xml:space="preserve">       </w:t>
      </w:r>
      <w:r w:rsidRPr="00845E8D">
        <w:rPr>
          <w:rFonts w:ascii="Times New Roman" w:hAnsi="Times New Roman" w:cs="Times New Roman"/>
        </w:rPr>
        <w:t xml:space="preserve">Firma del dichiarante </w:t>
      </w:r>
    </w:p>
    <w:p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</w:t>
      </w:r>
      <w:r w:rsidR="00CA2301" w:rsidRPr="00845E8D">
        <w:rPr>
          <w:rFonts w:ascii="Times New Roman" w:hAnsi="Times New Roman" w:cs="Times New Roman"/>
        </w:rPr>
        <w:t>_______</w:t>
      </w:r>
    </w:p>
    <w:p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(1) Le domande incomplete o prive di dichiarazioni e degli allegati richiesti dal bando non saranno prese in considerazione. Le dichiarazioni devono essere rese anche se negative. </w:t>
      </w:r>
    </w:p>
    <w:p w:rsidR="00B10AC7" w:rsidRPr="00845E8D" w:rsidRDefault="00573E93" w:rsidP="00B10AC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</w:r>
      <w:r w:rsidR="00B10AC7" w:rsidRPr="00845E8D">
        <w:rPr>
          <w:rFonts w:ascii="Times New Roman" w:hAnsi="Times New Roman" w:cs="Times New Roman"/>
        </w:rPr>
        <w:lastRenderedPageBreak/>
        <w:t xml:space="preserve">Allegato 2) </w:t>
      </w: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DI NOTORIETA’ </w:t>
      </w: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del D.P.R. 28.12.2000, n.445) </w:t>
      </w: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:rsidR="003305DA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</w:t>
      </w:r>
      <w:r w:rsidR="00BC17DB" w:rsidRPr="00845E8D">
        <w:rPr>
          <w:rFonts w:ascii="Times New Roman" w:hAnsi="Times New Roman" w:cs="Times New Roman"/>
        </w:rPr>
        <w:t>_ (</w:t>
      </w:r>
      <w:r w:rsidRPr="00845E8D">
        <w:rPr>
          <w:rFonts w:ascii="Times New Roman" w:hAnsi="Times New Roman" w:cs="Times New Roman"/>
        </w:rPr>
        <w:t xml:space="preserve">cognome e nome) Nato/a a________________ </w:t>
      </w:r>
      <w:r w:rsidR="00BC17DB" w:rsidRPr="00845E8D">
        <w:rPr>
          <w:rFonts w:ascii="Times New Roman" w:hAnsi="Times New Roman" w:cs="Times New Roman"/>
        </w:rPr>
        <w:t>Prov. (</w:t>
      </w:r>
      <w:r w:rsidRPr="00845E8D">
        <w:rPr>
          <w:rFonts w:ascii="Times New Roman" w:hAnsi="Times New Roman" w:cs="Times New Roman"/>
        </w:rPr>
        <w:t>____</w:t>
      </w:r>
      <w:r w:rsidR="00BC17DB" w:rsidRPr="00845E8D">
        <w:rPr>
          <w:rFonts w:ascii="Times New Roman" w:hAnsi="Times New Roman" w:cs="Times New Roman"/>
        </w:rPr>
        <w:t>_) il</w:t>
      </w:r>
      <w:r w:rsidRPr="00845E8D">
        <w:rPr>
          <w:rFonts w:ascii="Times New Roman" w:hAnsi="Times New Roman" w:cs="Times New Roman"/>
        </w:rPr>
        <w:t>__________ residente in _______________(Prov.____) alla Via ________________________ C.A.P. ________, Codice Fiscale____________________ tel. _______________, Cell. _________________________,</w:t>
      </w:r>
    </w:p>
    <w:p w:rsidR="00A14B36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</w:p>
    <w:p w:rsidR="00D236EF" w:rsidRDefault="00B10AC7" w:rsidP="00D236EF">
      <w:pPr>
        <w:autoSpaceDE w:val="0"/>
        <w:autoSpaceDN w:val="0"/>
        <w:adjustRightInd w:val="0"/>
        <w:jc w:val="both"/>
        <w:rPr>
          <w:bCs/>
        </w:rPr>
      </w:pPr>
      <w:r w:rsidRPr="00845E8D">
        <w:t xml:space="preserve">in relazione alla domanda di partecipazione al concorso pubblico, </w:t>
      </w:r>
      <w:r w:rsidR="003305DA" w:rsidRPr="00845E8D">
        <w:t>per titoli</w:t>
      </w:r>
      <w:r w:rsidR="00C13D97">
        <w:t xml:space="preserve"> e colloquio</w:t>
      </w:r>
      <w:r w:rsidR="003305DA" w:rsidRPr="00845E8D">
        <w:t xml:space="preserve">, </w:t>
      </w:r>
      <w:r w:rsidR="002B6105" w:rsidRPr="00845E8D">
        <w:t xml:space="preserve">bandito dal Centro Servizi Amministrativo-Contabili del Politecnico di Bari </w:t>
      </w:r>
      <w:r w:rsidR="003925C1" w:rsidRPr="00845E8D">
        <w:t xml:space="preserve">con </w:t>
      </w:r>
      <w:r w:rsidR="00D236EF" w:rsidRPr="00D236EF">
        <w:t xml:space="preserve">D.D. n. </w:t>
      </w:r>
      <w:r w:rsidR="00DD5A74">
        <w:t xml:space="preserve">176 </w:t>
      </w:r>
      <w:r w:rsidR="00D236EF" w:rsidRPr="00D236EF">
        <w:t xml:space="preserve">del </w:t>
      </w:r>
      <w:r w:rsidR="00DD5A74">
        <w:t>21.04</w:t>
      </w:r>
      <w:r w:rsidR="00D236EF" w:rsidRPr="00D236EF">
        <w:t>.2020 per l’attribuzione</w:t>
      </w:r>
      <w:r w:rsidR="00D236EF" w:rsidRPr="00D236EF">
        <w:rPr>
          <w:color w:val="000000"/>
        </w:rPr>
        <w:t xml:space="preserve"> di n. </w:t>
      </w:r>
      <w:r w:rsidR="00AD4143">
        <w:rPr>
          <w:color w:val="000000"/>
        </w:rPr>
        <w:t>3</w:t>
      </w:r>
      <w:r w:rsidR="00D236EF" w:rsidRPr="00D236EF">
        <w:rPr>
          <w:color w:val="000000"/>
        </w:rPr>
        <w:t xml:space="preserve"> (</w:t>
      </w:r>
      <w:r w:rsidR="00AD4143">
        <w:rPr>
          <w:color w:val="000000"/>
        </w:rPr>
        <w:t>tre</w:t>
      </w:r>
      <w:r w:rsidR="00D236EF" w:rsidRPr="00D236EF">
        <w:rPr>
          <w:color w:val="000000"/>
        </w:rPr>
        <w:t xml:space="preserve">) borse di studio e ricerca </w:t>
      </w:r>
      <w:r w:rsidR="00AD4143" w:rsidRPr="004F47A0">
        <w:rPr>
          <w:rFonts w:ascii="TimesNewRomanPS" w:hAnsi="TimesNewRomanPS"/>
          <w:sz w:val="22"/>
          <w:szCs w:val="22"/>
        </w:rPr>
        <w:t>nell</w:t>
      </w:r>
      <w:r w:rsidR="00AD4143" w:rsidRPr="004F47A0">
        <w:rPr>
          <w:rFonts w:ascii="TimesNewRomanPS" w:hAnsi="TimesNewRomanPS" w:hint="eastAsia"/>
          <w:sz w:val="22"/>
          <w:szCs w:val="22"/>
        </w:rPr>
        <w:t>’</w:t>
      </w:r>
      <w:r w:rsidR="00AD4143" w:rsidRPr="004F47A0">
        <w:rPr>
          <w:rFonts w:ascii="TimesNewRomanPS" w:hAnsi="TimesNewRomanPS"/>
          <w:sz w:val="22"/>
          <w:szCs w:val="22"/>
        </w:rPr>
        <w:t xml:space="preserve">ambito della convenzione di supporto tecnico scientifico </w:t>
      </w:r>
      <w:r w:rsidR="00AD4143">
        <w:rPr>
          <w:rFonts w:ascii="TimesNewRomanPS" w:hAnsi="TimesNewRomanPS"/>
          <w:sz w:val="22"/>
          <w:szCs w:val="22"/>
        </w:rPr>
        <w:t>“</w:t>
      </w:r>
      <w:r w:rsidR="00AD4143">
        <w:rPr>
          <w:rFonts w:ascii="TimesNewRomanPS" w:hAnsi="TimesNewRomanPS"/>
          <w:i/>
          <w:iCs/>
        </w:rPr>
        <w:t xml:space="preserve">Studi preliminari sul centro storico di Canosa di Puglia per la definizione di strategie di tutela e rilancio </w:t>
      </w:r>
      <w:r w:rsidR="00AD4143" w:rsidRPr="004F47A0">
        <w:rPr>
          <w:rFonts w:ascii="TimesNewRomanPS" w:hAnsi="TimesNewRomanPS" w:hint="eastAsia"/>
          <w:sz w:val="22"/>
          <w:szCs w:val="22"/>
        </w:rPr>
        <w:t>”</w:t>
      </w:r>
      <w:r w:rsidR="00AD4143" w:rsidRPr="004F47A0">
        <w:rPr>
          <w:rFonts w:ascii="TimesNewRomanPS" w:hAnsi="TimesNewRomanPS"/>
          <w:sz w:val="22"/>
          <w:szCs w:val="22"/>
        </w:rPr>
        <w:t xml:space="preserve"> - responsabile scientifico </w:t>
      </w:r>
      <w:r w:rsidR="00AD4143">
        <w:rPr>
          <w:rFonts w:ascii="TimesNewRomanPS" w:hAnsi="TimesNewRomanPS"/>
          <w:sz w:val="22"/>
          <w:szCs w:val="22"/>
        </w:rPr>
        <w:t>P</w:t>
      </w:r>
      <w:r w:rsidR="00AD4143" w:rsidRPr="004F47A0">
        <w:rPr>
          <w:rFonts w:ascii="TimesNewRomanPS" w:hAnsi="TimesNewRomanPS"/>
          <w:sz w:val="22"/>
          <w:szCs w:val="22"/>
        </w:rPr>
        <w:t xml:space="preserve">rof. </w:t>
      </w:r>
      <w:r w:rsidR="00AD4143">
        <w:rPr>
          <w:rFonts w:ascii="TimesNewRomanPS" w:hAnsi="TimesNewRomanPS"/>
          <w:sz w:val="22"/>
          <w:szCs w:val="22"/>
        </w:rPr>
        <w:t>M</w:t>
      </w:r>
      <w:r w:rsidR="00AD4143" w:rsidRPr="004F47A0">
        <w:rPr>
          <w:rFonts w:ascii="TimesNewRomanPS" w:hAnsi="TimesNewRomanPS"/>
          <w:sz w:val="22"/>
          <w:szCs w:val="22"/>
        </w:rPr>
        <w:t xml:space="preserve">atteo </w:t>
      </w:r>
      <w:proofErr w:type="spellStart"/>
      <w:r w:rsidR="00AD4143">
        <w:rPr>
          <w:rFonts w:ascii="TimesNewRomanPS" w:hAnsi="TimesNewRomanPS"/>
          <w:sz w:val="22"/>
          <w:szCs w:val="22"/>
        </w:rPr>
        <w:t>I</w:t>
      </w:r>
      <w:r w:rsidR="00AD4143" w:rsidRPr="004F47A0">
        <w:rPr>
          <w:rFonts w:ascii="TimesNewRomanPS" w:hAnsi="TimesNewRomanPS"/>
          <w:sz w:val="22"/>
          <w:szCs w:val="22"/>
        </w:rPr>
        <w:t>eva</w:t>
      </w:r>
      <w:proofErr w:type="spellEnd"/>
      <w:r w:rsidR="00AD4143">
        <w:rPr>
          <w:rFonts w:ascii="TimesNewRomanPS" w:hAnsi="TimesNewRomanPS"/>
          <w:sz w:val="22"/>
          <w:szCs w:val="22"/>
        </w:rPr>
        <w:t>;</w:t>
      </w:r>
    </w:p>
    <w:p w:rsidR="00B10AC7" w:rsidRPr="00845E8D" w:rsidRDefault="00B10AC7" w:rsidP="00D236EF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:rsidR="00B10AC7" w:rsidRPr="00845E8D" w:rsidRDefault="00B10AC7" w:rsidP="00427CED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10AC7" w:rsidRPr="00845E8D" w:rsidRDefault="00B10AC7" w:rsidP="00573E93">
      <w:pPr>
        <w:pStyle w:val="Default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</w:t>
      </w:r>
      <w:r w:rsidR="00B64E7D" w:rsidRPr="00845E8D">
        <w:rPr>
          <w:rFonts w:ascii="Times New Roman" w:hAnsi="Times New Roman"/>
          <w:sz w:val="24"/>
          <w:szCs w:val="24"/>
        </w:rPr>
        <w:t>/La</w:t>
      </w:r>
      <w:r w:rsidRPr="00845E8D">
        <w:rPr>
          <w:rFonts w:ascii="Times New Roman" w:hAnsi="Times New Roman"/>
          <w:sz w:val="24"/>
          <w:szCs w:val="24"/>
        </w:rPr>
        <w:t xml:space="preserve"> sottoscritto</w:t>
      </w:r>
      <w:r w:rsidR="00B64E7D" w:rsidRPr="00845E8D">
        <w:rPr>
          <w:rFonts w:ascii="Times New Roman" w:hAnsi="Times New Roman"/>
          <w:sz w:val="24"/>
          <w:szCs w:val="24"/>
        </w:rPr>
        <w:t>/a</w:t>
      </w:r>
      <w:r w:rsidRPr="00845E8D">
        <w:rPr>
          <w:rFonts w:ascii="Times New Roman" w:hAnsi="Times New Roman"/>
          <w:sz w:val="24"/>
          <w:szCs w:val="24"/>
        </w:rPr>
        <w:t xml:space="preserve"> dichiara, altresì, di essere informato/a, ai sensi e per gli effetti del </w:t>
      </w:r>
      <w:r w:rsidR="00D27FA2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Luogo e Data_______________ </w:t>
      </w:r>
      <w:r w:rsidR="00545929" w:rsidRPr="00845E8D">
        <w:rPr>
          <w:rFonts w:ascii="Times New Roman" w:hAnsi="Times New Roman" w:cs="Times New Roman"/>
        </w:rPr>
        <w:t>_______________</w:t>
      </w:r>
    </w:p>
    <w:p w:rsidR="00B10AC7" w:rsidRPr="00845E8D" w:rsidRDefault="00B00CC5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="003C208E" w:rsidRPr="00845E8D">
        <w:rPr>
          <w:rFonts w:ascii="Times New Roman" w:hAnsi="Times New Roman" w:cs="Times New Roman"/>
        </w:rPr>
        <w:t xml:space="preserve">  </w:t>
      </w:r>
      <w:r w:rsidRPr="00845E8D">
        <w:rPr>
          <w:rFonts w:ascii="Times New Roman" w:hAnsi="Times New Roman" w:cs="Times New Roman"/>
        </w:rPr>
        <w:tab/>
      </w:r>
      <w:r w:rsidR="00B00CC5" w:rsidRPr="00845E8D">
        <w:rPr>
          <w:rFonts w:ascii="Times New Roman" w:hAnsi="Times New Roman" w:cs="Times New Roman"/>
        </w:rPr>
        <w:t xml:space="preserve">        </w:t>
      </w:r>
      <w:r w:rsidRPr="00845E8D">
        <w:rPr>
          <w:rFonts w:ascii="Times New Roman" w:hAnsi="Times New Roman" w:cs="Times New Roman"/>
        </w:rPr>
        <w:t xml:space="preserve">Firma del dichiarante </w:t>
      </w: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lastRenderedPageBreak/>
        <w:t>Allegato 3)</w:t>
      </w: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DICHIARAZIONE SOSTITUTIVA DI CERTIFICAZIONE</w:t>
      </w: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A14B36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</w:t>
      </w:r>
      <w:r w:rsidR="004C2023" w:rsidRPr="00845E8D">
        <w:rPr>
          <w:rFonts w:ascii="Times New Roman" w:hAnsi="Times New Roman" w:cs="Times New Roman"/>
        </w:rPr>
        <w:t>_ (</w:t>
      </w:r>
      <w:r w:rsidRPr="00845E8D">
        <w:rPr>
          <w:rFonts w:ascii="Times New Roman" w:hAnsi="Times New Roman" w:cs="Times New Roman"/>
        </w:rPr>
        <w:t xml:space="preserve">cognome e nome) Nato/a a________________ </w:t>
      </w:r>
      <w:r w:rsidR="004C2023" w:rsidRPr="00845E8D">
        <w:rPr>
          <w:rFonts w:ascii="Times New Roman" w:hAnsi="Times New Roman" w:cs="Times New Roman"/>
        </w:rPr>
        <w:t>Prov. (</w:t>
      </w:r>
      <w:r w:rsidRPr="00845E8D">
        <w:rPr>
          <w:rFonts w:ascii="Times New Roman" w:hAnsi="Times New Roman" w:cs="Times New Roman"/>
        </w:rPr>
        <w:t>____</w:t>
      </w:r>
      <w:r w:rsidR="004C2023" w:rsidRPr="00845E8D">
        <w:rPr>
          <w:rFonts w:ascii="Times New Roman" w:hAnsi="Times New Roman" w:cs="Times New Roman"/>
        </w:rPr>
        <w:t>_) il</w:t>
      </w:r>
      <w:r w:rsidRPr="00845E8D">
        <w:rPr>
          <w:rFonts w:ascii="Times New Roman" w:hAnsi="Times New Roman" w:cs="Times New Roman"/>
        </w:rPr>
        <w:t>__________ residente in _______________(Prov.____) alla Via ________________________ C.A.P. ________, Codice Fiscale____________________ tel. _______________, Cell. _________________________,</w:t>
      </w:r>
    </w:p>
    <w:p w:rsidR="00A14B36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</w:p>
    <w:p w:rsidR="00D236EF" w:rsidRDefault="00B00CC5" w:rsidP="00D236EF">
      <w:pPr>
        <w:autoSpaceDE w:val="0"/>
        <w:autoSpaceDN w:val="0"/>
        <w:adjustRightInd w:val="0"/>
        <w:jc w:val="both"/>
        <w:rPr>
          <w:bCs/>
        </w:rPr>
      </w:pPr>
      <w:r w:rsidRPr="00845E8D">
        <w:t>in relazione alla domanda di partecipazione al concorso pubblico, per titoli</w:t>
      </w:r>
      <w:r w:rsidR="00C13D97">
        <w:t xml:space="preserve"> e colloquio</w:t>
      </w:r>
      <w:r w:rsidRPr="00845E8D">
        <w:t xml:space="preserve">, </w:t>
      </w:r>
      <w:r w:rsidR="002B6105" w:rsidRPr="00845E8D">
        <w:t xml:space="preserve">bandito dal Centro Servizi Amministrativo-Contabili del Politecnico di Bari </w:t>
      </w:r>
      <w:r w:rsidR="00C13D97" w:rsidRPr="00C13D97">
        <w:t>con D.D. n.</w:t>
      </w:r>
      <w:r w:rsidR="00DD5A74">
        <w:t>176</w:t>
      </w:r>
      <w:r w:rsidR="00D236EF">
        <w:t xml:space="preserve">/2020 del </w:t>
      </w:r>
      <w:r w:rsidR="00DD5A74">
        <w:t>21.04.2020</w:t>
      </w:r>
      <w:r w:rsidR="00C13D97" w:rsidRPr="00C13D97">
        <w:t xml:space="preserve"> per l’attribuzione di n. </w:t>
      </w:r>
      <w:r w:rsidR="00AD4143">
        <w:t>3</w:t>
      </w:r>
      <w:r w:rsidR="00C13D97" w:rsidRPr="00C13D97">
        <w:t xml:space="preserve"> (</w:t>
      </w:r>
      <w:r w:rsidR="00AD4143">
        <w:t>tre</w:t>
      </w:r>
      <w:r w:rsidR="00C13D97" w:rsidRPr="00C13D97">
        <w:t xml:space="preserve">) borse di studio e ricerca, </w:t>
      </w:r>
      <w:r w:rsidR="00AD4143" w:rsidRPr="004F47A0">
        <w:rPr>
          <w:rFonts w:ascii="TimesNewRomanPS" w:hAnsi="TimesNewRomanPS"/>
          <w:sz w:val="22"/>
          <w:szCs w:val="22"/>
        </w:rPr>
        <w:t>nell</w:t>
      </w:r>
      <w:r w:rsidR="00AD4143" w:rsidRPr="004F47A0">
        <w:rPr>
          <w:rFonts w:ascii="TimesNewRomanPS" w:hAnsi="TimesNewRomanPS" w:hint="eastAsia"/>
          <w:sz w:val="22"/>
          <w:szCs w:val="22"/>
        </w:rPr>
        <w:t>’</w:t>
      </w:r>
      <w:r w:rsidR="00AD4143" w:rsidRPr="004F47A0">
        <w:rPr>
          <w:rFonts w:ascii="TimesNewRomanPS" w:hAnsi="TimesNewRomanPS"/>
          <w:sz w:val="22"/>
          <w:szCs w:val="22"/>
        </w:rPr>
        <w:t xml:space="preserve">ambito della convenzione di supporto tecnico scientifico </w:t>
      </w:r>
      <w:r w:rsidR="00AD4143">
        <w:rPr>
          <w:rFonts w:ascii="TimesNewRomanPS" w:hAnsi="TimesNewRomanPS"/>
          <w:sz w:val="22"/>
          <w:szCs w:val="22"/>
        </w:rPr>
        <w:t>“</w:t>
      </w:r>
      <w:r w:rsidR="00AD4143">
        <w:rPr>
          <w:rFonts w:ascii="TimesNewRomanPS" w:hAnsi="TimesNewRomanPS"/>
          <w:i/>
          <w:iCs/>
        </w:rPr>
        <w:t xml:space="preserve">Studi preliminari sul centro storico di Canosa di Puglia per la definizione di strategie di tutela e rilancio </w:t>
      </w:r>
      <w:r w:rsidR="00AD4143" w:rsidRPr="004F47A0">
        <w:rPr>
          <w:rFonts w:ascii="TimesNewRomanPS" w:hAnsi="TimesNewRomanPS" w:hint="eastAsia"/>
          <w:sz w:val="22"/>
          <w:szCs w:val="22"/>
        </w:rPr>
        <w:t>”</w:t>
      </w:r>
      <w:r w:rsidR="00AD4143" w:rsidRPr="004F47A0">
        <w:rPr>
          <w:rFonts w:ascii="TimesNewRomanPS" w:hAnsi="TimesNewRomanPS"/>
          <w:sz w:val="22"/>
          <w:szCs w:val="22"/>
        </w:rPr>
        <w:t xml:space="preserve"> - responsabile scientifico </w:t>
      </w:r>
      <w:r w:rsidR="00AD4143">
        <w:rPr>
          <w:rFonts w:ascii="TimesNewRomanPS" w:hAnsi="TimesNewRomanPS"/>
          <w:sz w:val="22"/>
          <w:szCs w:val="22"/>
        </w:rPr>
        <w:t>P</w:t>
      </w:r>
      <w:r w:rsidR="00AD4143" w:rsidRPr="004F47A0">
        <w:rPr>
          <w:rFonts w:ascii="TimesNewRomanPS" w:hAnsi="TimesNewRomanPS"/>
          <w:sz w:val="22"/>
          <w:szCs w:val="22"/>
        </w:rPr>
        <w:t xml:space="preserve">rof. </w:t>
      </w:r>
      <w:r w:rsidR="00AD4143">
        <w:rPr>
          <w:rFonts w:ascii="TimesNewRomanPS" w:hAnsi="TimesNewRomanPS"/>
          <w:sz w:val="22"/>
          <w:szCs w:val="22"/>
        </w:rPr>
        <w:t>M</w:t>
      </w:r>
      <w:r w:rsidR="00AD4143" w:rsidRPr="004F47A0">
        <w:rPr>
          <w:rFonts w:ascii="TimesNewRomanPS" w:hAnsi="TimesNewRomanPS"/>
          <w:sz w:val="22"/>
          <w:szCs w:val="22"/>
        </w:rPr>
        <w:t xml:space="preserve">atteo </w:t>
      </w:r>
    </w:p>
    <w:p w:rsidR="00B10AC7" w:rsidRPr="00845E8D" w:rsidRDefault="00B10AC7" w:rsidP="00D236EF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:rsidR="00B10AC7" w:rsidRPr="00845E8D" w:rsidRDefault="00B10AC7" w:rsidP="00885DFB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 xml:space="preserve">Dichiaro inoltre di essere informato/a, ai sensi e per gli effetti del </w:t>
      </w:r>
      <w:r w:rsidR="00E311B4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Luogo e Data_______________ </w:t>
      </w:r>
      <w:r w:rsidR="00545929" w:rsidRPr="00845E8D">
        <w:rPr>
          <w:rFonts w:ascii="Times New Roman" w:hAnsi="Times New Roman" w:cs="Times New Roman"/>
        </w:rPr>
        <w:t>_______________</w:t>
      </w: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="00B00CC5" w:rsidRPr="00845E8D"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 xml:space="preserve">_____________________ </w:t>
      </w:r>
    </w:p>
    <w:p w:rsidR="00B10AC7" w:rsidRPr="00845E8D" w:rsidRDefault="00B10AC7" w:rsidP="00E84FB5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      </w:t>
      </w:r>
      <w:r w:rsidR="00B00CC5" w:rsidRPr="00845E8D">
        <w:rPr>
          <w:rFonts w:ascii="Times New Roman" w:hAnsi="Times New Roman" w:cs="Times New Roman"/>
        </w:rPr>
        <w:t xml:space="preserve">   </w:t>
      </w:r>
      <w:r w:rsidRPr="00845E8D">
        <w:rPr>
          <w:rFonts w:ascii="Times New Roman" w:hAnsi="Times New Roman" w:cs="Times New Roman"/>
        </w:rPr>
        <w:t>Firma del dichiarante</w:t>
      </w:r>
    </w:p>
    <w:sectPr w:rsidR="00B10AC7" w:rsidRPr="00845E8D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330336A8"/>
    <w:multiLevelType w:val="multilevel"/>
    <w:tmpl w:val="F24C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compat/>
  <w:rsids>
    <w:rsidRoot w:val="00594D17"/>
    <w:rsid w:val="00056D33"/>
    <w:rsid w:val="000836AF"/>
    <w:rsid w:val="000A254E"/>
    <w:rsid w:val="000A72E5"/>
    <w:rsid w:val="000B5F3F"/>
    <w:rsid w:val="000F0930"/>
    <w:rsid w:val="000F1246"/>
    <w:rsid w:val="000F1DF3"/>
    <w:rsid w:val="00103E50"/>
    <w:rsid w:val="00121C24"/>
    <w:rsid w:val="001270CD"/>
    <w:rsid w:val="00131067"/>
    <w:rsid w:val="00154C1A"/>
    <w:rsid w:val="00171CD1"/>
    <w:rsid w:val="001F4537"/>
    <w:rsid w:val="002243AF"/>
    <w:rsid w:val="002533D6"/>
    <w:rsid w:val="0026360F"/>
    <w:rsid w:val="0027108C"/>
    <w:rsid w:val="00273E17"/>
    <w:rsid w:val="002A3557"/>
    <w:rsid w:val="002A4405"/>
    <w:rsid w:val="002B0C61"/>
    <w:rsid w:val="002B45A6"/>
    <w:rsid w:val="002B6105"/>
    <w:rsid w:val="002E58EE"/>
    <w:rsid w:val="003305DA"/>
    <w:rsid w:val="003438E4"/>
    <w:rsid w:val="00346BA4"/>
    <w:rsid w:val="00353A7C"/>
    <w:rsid w:val="0037017A"/>
    <w:rsid w:val="003704E2"/>
    <w:rsid w:val="00371E00"/>
    <w:rsid w:val="0039258A"/>
    <w:rsid w:val="003925C1"/>
    <w:rsid w:val="003C208E"/>
    <w:rsid w:val="003C4D57"/>
    <w:rsid w:val="004123DF"/>
    <w:rsid w:val="004212BC"/>
    <w:rsid w:val="00426E61"/>
    <w:rsid w:val="00427CED"/>
    <w:rsid w:val="00441BD2"/>
    <w:rsid w:val="0044479E"/>
    <w:rsid w:val="004B1539"/>
    <w:rsid w:val="004C2023"/>
    <w:rsid w:val="004C2061"/>
    <w:rsid w:val="004D45CB"/>
    <w:rsid w:val="004F1547"/>
    <w:rsid w:val="004F1578"/>
    <w:rsid w:val="004F47A0"/>
    <w:rsid w:val="0050784D"/>
    <w:rsid w:val="00517A60"/>
    <w:rsid w:val="005267F8"/>
    <w:rsid w:val="0053192D"/>
    <w:rsid w:val="005341FF"/>
    <w:rsid w:val="00545929"/>
    <w:rsid w:val="00573E93"/>
    <w:rsid w:val="00587EB5"/>
    <w:rsid w:val="00594D17"/>
    <w:rsid w:val="005B3E0F"/>
    <w:rsid w:val="00600AE7"/>
    <w:rsid w:val="00601D6A"/>
    <w:rsid w:val="0060481F"/>
    <w:rsid w:val="00612887"/>
    <w:rsid w:val="00615719"/>
    <w:rsid w:val="0064736B"/>
    <w:rsid w:val="00656CED"/>
    <w:rsid w:val="00671D41"/>
    <w:rsid w:val="00676752"/>
    <w:rsid w:val="006A14AD"/>
    <w:rsid w:val="006C3F8C"/>
    <w:rsid w:val="006D2AFB"/>
    <w:rsid w:val="006F716A"/>
    <w:rsid w:val="006F786A"/>
    <w:rsid w:val="007137B9"/>
    <w:rsid w:val="007175A7"/>
    <w:rsid w:val="007224F5"/>
    <w:rsid w:val="007274E2"/>
    <w:rsid w:val="007315BF"/>
    <w:rsid w:val="007511D6"/>
    <w:rsid w:val="007A472C"/>
    <w:rsid w:val="007C0250"/>
    <w:rsid w:val="007C307A"/>
    <w:rsid w:val="007D08CB"/>
    <w:rsid w:val="007D528B"/>
    <w:rsid w:val="007F0AAA"/>
    <w:rsid w:val="00826636"/>
    <w:rsid w:val="00845E8D"/>
    <w:rsid w:val="00874F46"/>
    <w:rsid w:val="00885DFB"/>
    <w:rsid w:val="008D5E72"/>
    <w:rsid w:val="008F073A"/>
    <w:rsid w:val="00905C2D"/>
    <w:rsid w:val="0092432D"/>
    <w:rsid w:val="009548D0"/>
    <w:rsid w:val="009672E1"/>
    <w:rsid w:val="009A2551"/>
    <w:rsid w:val="009B714D"/>
    <w:rsid w:val="009D7EA7"/>
    <w:rsid w:val="009E21AA"/>
    <w:rsid w:val="009E293D"/>
    <w:rsid w:val="009E7113"/>
    <w:rsid w:val="00A14B36"/>
    <w:rsid w:val="00A33C29"/>
    <w:rsid w:val="00A70F28"/>
    <w:rsid w:val="00A85DC5"/>
    <w:rsid w:val="00AC18A8"/>
    <w:rsid w:val="00AC1D87"/>
    <w:rsid w:val="00AC2224"/>
    <w:rsid w:val="00AD4143"/>
    <w:rsid w:val="00AE323F"/>
    <w:rsid w:val="00AF0B0E"/>
    <w:rsid w:val="00B00CC5"/>
    <w:rsid w:val="00B01A33"/>
    <w:rsid w:val="00B10AC7"/>
    <w:rsid w:val="00B36AD5"/>
    <w:rsid w:val="00B64A62"/>
    <w:rsid w:val="00B64E7D"/>
    <w:rsid w:val="00B72C2E"/>
    <w:rsid w:val="00BB731F"/>
    <w:rsid w:val="00BC17DB"/>
    <w:rsid w:val="00C03F58"/>
    <w:rsid w:val="00C13D97"/>
    <w:rsid w:val="00C14283"/>
    <w:rsid w:val="00C15781"/>
    <w:rsid w:val="00C21FD5"/>
    <w:rsid w:val="00C745CE"/>
    <w:rsid w:val="00C75447"/>
    <w:rsid w:val="00CA2301"/>
    <w:rsid w:val="00CD0983"/>
    <w:rsid w:val="00CD293C"/>
    <w:rsid w:val="00CE671F"/>
    <w:rsid w:val="00CF28E9"/>
    <w:rsid w:val="00CF4703"/>
    <w:rsid w:val="00D03C5E"/>
    <w:rsid w:val="00D236EF"/>
    <w:rsid w:val="00D27FA2"/>
    <w:rsid w:val="00D4669C"/>
    <w:rsid w:val="00D97024"/>
    <w:rsid w:val="00DB1234"/>
    <w:rsid w:val="00DC4918"/>
    <w:rsid w:val="00DD5A74"/>
    <w:rsid w:val="00DE7B24"/>
    <w:rsid w:val="00E04B3B"/>
    <w:rsid w:val="00E06E67"/>
    <w:rsid w:val="00E12EDF"/>
    <w:rsid w:val="00E174A9"/>
    <w:rsid w:val="00E2063E"/>
    <w:rsid w:val="00E311B4"/>
    <w:rsid w:val="00E44483"/>
    <w:rsid w:val="00E57341"/>
    <w:rsid w:val="00E76E44"/>
    <w:rsid w:val="00E84FB5"/>
    <w:rsid w:val="00E87A01"/>
    <w:rsid w:val="00E96C18"/>
    <w:rsid w:val="00E972D8"/>
    <w:rsid w:val="00EC4582"/>
    <w:rsid w:val="00ED44D6"/>
    <w:rsid w:val="00EE27CB"/>
    <w:rsid w:val="00F04565"/>
    <w:rsid w:val="00F5110E"/>
    <w:rsid w:val="00F52495"/>
    <w:rsid w:val="00F56C13"/>
    <w:rsid w:val="00F67A0D"/>
    <w:rsid w:val="00F85C03"/>
    <w:rsid w:val="00F92FF3"/>
    <w:rsid w:val="00F95B3A"/>
    <w:rsid w:val="00FB3E8D"/>
    <w:rsid w:val="00FC0D77"/>
    <w:rsid w:val="00FD03CB"/>
    <w:rsid w:val="00FE4468"/>
    <w:rsid w:val="00FE4945"/>
    <w:rsid w:val="00FE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69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4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224F5"/>
    <w:rPr>
      <w:rFonts w:ascii="Segoe UI" w:eastAsia="Times New Roman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F47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gaetanopetruzzelli\Desktop\Allega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AEA426EFEE54A9FABB379C6F1E3B8" ma:contentTypeVersion="11" ma:contentTypeDescription="Creare un nuovo documento." ma:contentTypeScope="" ma:versionID="8083656a4eccbd41c31fa11bd9f17da3">
  <xsd:schema xmlns:xsd="http://www.w3.org/2001/XMLSchema" xmlns:xs="http://www.w3.org/2001/XMLSchema" xmlns:p="http://schemas.microsoft.com/office/2006/metadata/properties" xmlns:ns2="61030229-41ec-46a8-992b-83ed744f1fba" xmlns:ns3="7879accc-1394-4b9d-8e1c-6ee456119afb" targetNamespace="http://schemas.microsoft.com/office/2006/metadata/properties" ma:root="true" ma:fieldsID="f5a0dcb709415624cadff56223aad8cc" ns2:_="" ns3:_="">
    <xsd:import namespace="61030229-41ec-46a8-992b-83ed744f1fba"/>
    <xsd:import namespace="7879accc-1394-4b9d-8e1c-6ee456119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accc-1394-4b9d-8e1c-6ee456119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E44410-1B45-43D2-8D81-318C47435B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43F11F-2F9A-411D-BC62-98C967283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7879accc-1394-4b9d-8e1c-6ee456119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C02359-4647-4BB5-9CA0-6474762252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4056FA-8F98-44E3-B586-6C8D5719CC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Allegati.dotx</Template>
  <TotalTime>19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creator>Microsoft Office User</dc:creator>
  <cp:lastModifiedBy>Utente</cp:lastModifiedBy>
  <cp:revision>4</cp:revision>
  <cp:lastPrinted>2019-01-25T11:30:00Z</cp:lastPrinted>
  <dcterms:created xsi:type="dcterms:W3CDTF">2020-04-21T10:04:00Z</dcterms:created>
  <dcterms:modified xsi:type="dcterms:W3CDTF">2020-10-26T19:38:00Z</dcterms:modified>
</cp:coreProperties>
</file>