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2A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2A3AF1F8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32619235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6432D04C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0C6DD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6C5E1BB6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715A1817" w14:textId="6C9A86F4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646A13">
        <w:rPr>
          <w:rFonts w:ascii="Times New Roman" w:hAnsi="Times New Roman" w:cs="Times New Roman"/>
        </w:rPr>
        <w:t>Magnifico Rettore</w:t>
      </w:r>
    </w:p>
    <w:p w14:paraId="285B17AD" w14:textId="77777777"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49A82249" w14:textId="77777777"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52382D93" w14:textId="77777777"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50393F30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F39E5A9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2B2C5A57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F927C31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1B353AC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279DA83B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7EA5AB6A" w14:textId="51AA0072" w:rsidR="00573E93" w:rsidRPr="00826472" w:rsidRDefault="00573E93" w:rsidP="00AD4B25">
      <w:pPr>
        <w:autoSpaceDE w:val="0"/>
        <w:autoSpaceDN w:val="0"/>
        <w:adjustRightInd w:val="0"/>
        <w:jc w:val="both"/>
      </w:pPr>
      <w:r w:rsidRPr="00826472">
        <w:t>di essere ammess</w:t>
      </w:r>
      <w:r w:rsidR="003704E2" w:rsidRPr="00826472">
        <w:t>o/</w:t>
      </w:r>
      <w:r w:rsidR="00E972D8" w:rsidRPr="00826472">
        <w:t>a al</w:t>
      </w:r>
      <w:r w:rsidRPr="00826472">
        <w:t xml:space="preserve"> concorso, </w:t>
      </w:r>
      <w:r w:rsidR="00914AEC" w:rsidRPr="00826472">
        <w:t xml:space="preserve">per titoli </w:t>
      </w:r>
      <w:r w:rsidR="008057BE">
        <w:t xml:space="preserve">, </w:t>
      </w:r>
      <w:r w:rsidRPr="00826472">
        <w:t xml:space="preserve">bandito </w:t>
      </w:r>
      <w:r w:rsidR="00A6406F" w:rsidRPr="00826472">
        <w:t xml:space="preserve">dal Settore Risorse Umane - Ufficio Contratti di Lavoro Autonomo e Borse di Studio del </w:t>
      </w:r>
      <w:r w:rsidR="00CD293C" w:rsidRPr="00826472">
        <w:t xml:space="preserve">Politecnico di Bari </w:t>
      </w:r>
      <w:r w:rsidR="00AC1D87" w:rsidRPr="00826472">
        <w:t xml:space="preserve">con </w:t>
      </w:r>
      <w:r w:rsidR="00AA20BC" w:rsidRPr="00826472">
        <w:t>D.</w:t>
      </w:r>
      <w:r w:rsidR="00646A13" w:rsidRPr="00826472">
        <w:t>R</w:t>
      </w:r>
      <w:r w:rsidR="00762885" w:rsidRPr="00826472">
        <w:t xml:space="preserve">. n. </w:t>
      </w:r>
      <w:r w:rsidR="008057BE">
        <w:t>32</w:t>
      </w:r>
      <w:r w:rsidR="0072299D" w:rsidRPr="00826472">
        <w:t>/202</w:t>
      </w:r>
      <w:r w:rsidR="008057BE">
        <w:t>2</w:t>
      </w:r>
      <w:r w:rsidR="00A6406F" w:rsidRPr="00826472">
        <w:t xml:space="preserve"> </w:t>
      </w:r>
      <w:r w:rsidR="00646A13" w:rsidRPr="00826472">
        <w:t xml:space="preserve">per l’attribuzione di n. </w:t>
      </w:r>
      <w:r w:rsidR="00AD4B25">
        <w:t>1</w:t>
      </w:r>
      <w:r w:rsidR="00646A13" w:rsidRPr="00826472">
        <w:t xml:space="preserve"> (</w:t>
      </w:r>
      <w:r w:rsidR="00AD4B25">
        <w:t>una</w:t>
      </w:r>
      <w:r w:rsidR="00646A13" w:rsidRPr="00826472">
        <w:t>) bors</w:t>
      </w:r>
      <w:r w:rsidR="00AD4B25">
        <w:t>a</w:t>
      </w:r>
      <w:r w:rsidR="00646A13" w:rsidRPr="00826472">
        <w:t xml:space="preserve"> di studio post-lauream per l’attività di studio e ricerca sul tema</w:t>
      </w:r>
      <w:r w:rsidR="00826472" w:rsidRPr="00826472">
        <w:t xml:space="preserve">: </w:t>
      </w:r>
      <w:r w:rsidR="008057BE">
        <w:t>“</w:t>
      </w:r>
      <w:r w:rsidR="008057BE" w:rsidRPr="008057BE">
        <w:rPr>
          <w:b/>
          <w:i/>
        </w:rPr>
        <w:t>Controllo di droni per applicazioni di agricoltura di precisione</w:t>
      </w:r>
      <w:r w:rsidR="008057BE">
        <w:t xml:space="preserve">” </w:t>
      </w:r>
      <w:r w:rsidR="008057BE">
        <w:t xml:space="preserve">la cui spesa graverà, </w:t>
      </w:r>
      <w:r w:rsidR="008057BE">
        <w:t>in attesa della firma dell’atto d’obbligo del Progetto AGREED, sui fondi “RICAUTOFIN_MASCOLO”, a valere sulle pertinenti voci di costo del Bilancio Unico di Ateneo – DEI, es. fin. 2022</w:t>
      </w:r>
      <w:r w:rsidR="004F2988">
        <w:t xml:space="preserve"> </w:t>
      </w:r>
      <w:bookmarkStart w:id="0" w:name="_GoBack"/>
      <w:bookmarkEnd w:id="0"/>
      <w:r w:rsidR="004F2988">
        <w:t>-</w:t>
      </w:r>
      <w:r w:rsidR="008057BE">
        <w:t xml:space="preserve"> </w:t>
      </w:r>
      <w:r w:rsidR="00826472" w:rsidRPr="00826472">
        <w:t>Responsabile Scientifico: Prof.</w:t>
      </w:r>
      <w:r w:rsidR="008057BE">
        <w:t>Vito GALLO</w:t>
      </w:r>
      <w:r w:rsidR="00EC4CFC" w:rsidRPr="00826472">
        <w:t xml:space="preserve">, </w:t>
      </w:r>
      <w:r w:rsidR="004F47A0" w:rsidRPr="00826472">
        <w:rPr>
          <w:color w:val="000000"/>
        </w:rPr>
        <w:t xml:space="preserve">a tal fine, </w:t>
      </w:r>
      <w:r w:rsidRPr="00826472">
        <w:t>ai sensi degli artt. 4</w:t>
      </w:r>
      <w:r w:rsidR="009D7EA7" w:rsidRPr="00826472">
        <w:t xml:space="preserve">6 e 47 del D.P.R. n. 445/2000, </w:t>
      </w:r>
      <w:r w:rsidRPr="00826472">
        <w:t>consapevole che chiunque rilascia dichiarazioni mendaci, forma atti falsi o ne fa uso è punito ai sensi del codice penale e delle leggi speciali in materia</w:t>
      </w:r>
      <w:r w:rsidR="000748BA" w:rsidRPr="00826472">
        <w:t>.</w:t>
      </w:r>
    </w:p>
    <w:p w14:paraId="34ADF413" w14:textId="77777777" w:rsidR="00D236EF" w:rsidRPr="00826472" w:rsidRDefault="00D236EF" w:rsidP="00D236EF">
      <w:pPr>
        <w:autoSpaceDE w:val="0"/>
        <w:autoSpaceDN w:val="0"/>
        <w:adjustRightInd w:val="0"/>
        <w:jc w:val="both"/>
      </w:pPr>
    </w:p>
    <w:p w14:paraId="10794C68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26472">
        <w:rPr>
          <w:rFonts w:ascii="Times New Roman" w:hAnsi="Times New Roman" w:cs="Times New Roman"/>
          <w:b/>
        </w:rPr>
        <w:t>Dichiara sotto la propria responsabilità</w:t>
      </w:r>
      <w:r w:rsidRPr="00845E8D">
        <w:rPr>
          <w:rFonts w:ascii="Times New Roman" w:hAnsi="Times New Roman" w:cs="Times New Roman"/>
          <w:b/>
        </w:rPr>
        <w:t xml:space="preserve">: </w:t>
      </w:r>
    </w:p>
    <w:p w14:paraId="1874DA8C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55F0D92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C72155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595678E4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6568B9D0" w14:textId="231203CD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d) di non aver riportato condanne penali e di non aver procedimenti penali in corso che impediscano ai sensi delle vigenti disposizioni, la costituzione di rapporto di lavoro con la Pubblica </w:t>
      </w:r>
      <w:r w:rsidR="00806D8C" w:rsidRPr="00ED44D6">
        <w:rPr>
          <w:rFonts w:ascii="Times New Roman" w:hAnsi="Times New Roman" w:cs="Times New Roman"/>
          <w:color w:val="auto"/>
        </w:rPr>
        <w:t>Amministrazione; in</w:t>
      </w:r>
      <w:r w:rsidRPr="00ED44D6">
        <w:rPr>
          <w:rFonts w:ascii="Times New Roman" w:hAnsi="Times New Roman" w:cs="Times New Roman"/>
          <w:color w:val="auto"/>
        </w:rPr>
        <w:t xml:space="preserve"> caso contrario di aver riportato condanne penali di cui alla/e sentenza/e ……………. N.</w:t>
      </w:r>
      <w:r w:rsidR="000F4AF7">
        <w:rPr>
          <w:rFonts w:ascii="Times New Roman" w:hAnsi="Times New Roman" w:cs="Times New Roman"/>
          <w:color w:val="auto"/>
        </w:rPr>
        <w:t xml:space="preserve"> ….. del ……………  (da dichiarare </w:t>
      </w:r>
      <w:r w:rsidRPr="00ED44D6">
        <w:rPr>
          <w:rFonts w:ascii="Times New Roman" w:hAnsi="Times New Roman" w:cs="Times New Roman"/>
          <w:color w:val="auto"/>
        </w:rPr>
        <w:t xml:space="preserve">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7DAD4B7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7C35B59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3384C1F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71205AA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596FF192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050DBA45" w14:textId="77777777" w:rsidR="00806D8C" w:rsidRDefault="00ED44D6" w:rsidP="00806D8C">
      <w:pPr>
        <w:autoSpaceDE w:val="0"/>
        <w:autoSpaceDN w:val="0"/>
        <w:adjustRightInd w:val="0"/>
        <w:rPr>
          <w:rFonts w:eastAsia="Calibri"/>
        </w:rPr>
      </w:pPr>
      <w:r w:rsidRPr="00DD5A74">
        <w:t>g</w:t>
      </w:r>
      <w:r w:rsidR="0026360F" w:rsidRPr="00DD5A74">
        <w:t xml:space="preserve">) </w:t>
      </w:r>
      <w:r w:rsidR="00806D8C">
        <w:rPr>
          <w:rFonts w:eastAsia="Calibri"/>
        </w:rPr>
        <w:t>di non avere, ai fini dell’ammissione alla selezione, un grado di parentela o di affinità fino al</w:t>
      </w:r>
    </w:p>
    <w:p w14:paraId="7AAF933F" w14:textId="77777777" w:rsidR="00806D8C" w:rsidRDefault="00806D8C" w:rsidP="00806D8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quarto grado compreso con un docente appartenente al Dipartimento che ha chiesto l’avvio</w:t>
      </w:r>
    </w:p>
    <w:p w14:paraId="36934B53" w14:textId="0F702DB3" w:rsidR="00C75447" w:rsidRPr="00DD5A74" w:rsidRDefault="00806D8C" w:rsidP="00806D8C">
      <w:pPr>
        <w:autoSpaceDE w:val="0"/>
        <w:autoSpaceDN w:val="0"/>
        <w:adjustRightInd w:val="0"/>
      </w:pPr>
      <w:r>
        <w:rPr>
          <w:rFonts w:eastAsia="Calibri"/>
        </w:rPr>
        <w:lastRenderedPageBreak/>
        <w:t xml:space="preserve">della presente procedura selettiva, ovvero con il Rettore, il Direttore Generale o un componente del Consiglio di Amministrazione del Politecnico di Bari </w:t>
      </w:r>
      <w:r w:rsidR="00C75447" w:rsidRPr="00323224">
        <w:t>e di essere consapevole di quanto previsto dalla Legge n. 240/2010 art. 18 c.1, lettera c);</w:t>
      </w:r>
    </w:p>
    <w:p w14:paraId="4BBD8E76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20F2081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595ED452" w14:textId="77777777" w:rsidR="008D5E72" w:rsidRDefault="008D5E72" w:rsidP="007274E2">
      <w:pPr>
        <w:jc w:val="both"/>
        <w:rPr>
          <w:color w:val="000000"/>
        </w:rPr>
      </w:pPr>
    </w:p>
    <w:p w14:paraId="2604375D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0ACCC201" w14:textId="77777777" w:rsidR="007274E2" w:rsidRPr="00845E8D" w:rsidRDefault="007274E2" w:rsidP="007274E2">
      <w:pPr>
        <w:jc w:val="both"/>
        <w:rPr>
          <w:color w:val="000000"/>
        </w:rPr>
      </w:pPr>
    </w:p>
    <w:p w14:paraId="6C3B6452" w14:textId="77777777" w:rsidR="007274E2" w:rsidRPr="00845E8D" w:rsidRDefault="007274E2" w:rsidP="007274E2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 w:rsidR="005B3E0F">
        <w:rPr>
          <w:color w:val="000000"/>
        </w:rPr>
        <w:t>____________________</w:t>
      </w:r>
    </w:p>
    <w:p w14:paraId="3D849453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223B1BC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50A58326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8A52B2F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737696D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786B8F6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76728803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22D8C258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70A46921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6E621BE9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44D59C7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51E0BE4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35F067FC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62D1FF3E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D39DF6A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203CC2F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560F84CC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C66598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6D848A1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0B1B713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0CC901F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65DEF39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2CAF2CE8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575A99E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9CEC952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D0E348B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502859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0CCC14E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0C4A9EF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25C204D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F3F5C2F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5CC02887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52DF986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6E5E38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C56C2E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477F0FD9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708FD710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593A7BD8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33ADF13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330B024D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864167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42BED2E9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2DADFBE7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06A59CC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A7CE35A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442AB1BC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34F1626C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2B599D0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7E90C0D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32801CA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7D7E28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01AF152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4A8B653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27675855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42B487F9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22D14628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517D392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C0792F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99D23B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7C6FAF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3B6EA50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7B47DF7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F55DC3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6BEDCBC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CAF41B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0A7830B2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3FF0C6C6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0676EB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7A0CD8CE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59E642F5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7"/>
    <w:rsid w:val="00056D33"/>
    <w:rsid w:val="000748BA"/>
    <w:rsid w:val="000836AF"/>
    <w:rsid w:val="000A72E5"/>
    <w:rsid w:val="000B5F3F"/>
    <w:rsid w:val="000F0930"/>
    <w:rsid w:val="000F1246"/>
    <w:rsid w:val="000F1DF3"/>
    <w:rsid w:val="000F4AF7"/>
    <w:rsid w:val="00103E50"/>
    <w:rsid w:val="00107C6A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16BB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B1539"/>
    <w:rsid w:val="004C2023"/>
    <w:rsid w:val="004C2061"/>
    <w:rsid w:val="004C6AA5"/>
    <w:rsid w:val="004D45CB"/>
    <w:rsid w:val="004F1547"/>
    <w:rsid w:val="004F1578"/>
    <w:rsid w:val="004F2988"/>
    <w:rsid w:val="004F47A0"/>
    <w:rsid w:val="005050B7"/>
    <w:rsid w:val="0050784D"/>
    <w:rsid w:val="00517A60"/>
    <w:rsid w:val="005267F8"/>
    <w:rsid w:val="0053192D"/>
    <w:rsid w:val="005341FF"/>
    <w:rsid w:val="00545929"/>
    <w:rsid w:val="00573E93"/>
    <w:rsid w:val="0058721E"/>
    <w:rsid w:val="00587EB5"/>
    <w:rsid w:val="00594D17"/>
    <w:rsid w:val="00596470"/>
    <w:rsid w:val="005B3E0F"/>
    <w:rsid w:val="005E2396"/>
    <w:rsid w:val="005F09E4"/>
    <w:rsid w:val="00600AE7"/>
    <w:rsid w:val="00601D6A"/>
    <w:rsid w:val="0060481F"/>
    <w:rsid w:val="00612887"/>
    <w:rsid w:val="00615719"/>
    <w:rsid w:val="00646A13"/>
    <w:rsid w:val="0064736B"/>
    <w:rsid w:val="00656CED"/>
    <w:rsid w:val="00671D41"/>
    <w:rsid w:val="00676752"/>
    <w:rsid w:val="00676AB2"/>
    <w:rsid w:val="00693111"/>
    <w:rsid w:val="0069744E"/>
    <w:rsid w:val="006A14AD"/>
    <w:rsid w:val="006C3F8C"/>
    <w:rsid w:val="006D2AFB"/>
    <w:rsid w:val="006F716A"/>
    <w:rsid w:val="006F786A"/>
    <w:rsid w:val="007137B9"/>
    <w:rsid w:val="007224F5"/>
    <w:rsid w:val="0072299D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057BE"/>
    <w:rsid w:val="00806D8C"/>
    <w:rsid w:val="00826472"/>
    <w:rsid w:val="00826636"/>
    <w:rsid w:val="00845E8D"/>
    <w:rsid w:val="00874F46"/>
    <w:rsid w:val="008778E0"/>
    <w:rsid w:val="00885DFB"/>
    <w:rsid w:val="008C10B9"/>
    <w:rsid w:val="008C5EA6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9F4FEC"/>
    <w:rsid w:val="00A14B36"/>
    <w:rsid w:val="00A165B4"/>
    <w:rsid w:val="00A20C4F"/>
    <w:rsid w:val="00A33C29"/>
    <w:rsid w:val="00A6406F"/>
    <w:rsid w:val="00A70F28"/>
    <w:rsid w:val="00A77D6D"/>
    <w:rsid w:val="00A85DC5"/>
    <w:rsid w:val="00AA20BC"/>
    <w:rsid w:val="00AC18A8"/>
    <w:rsid w:val="00AC1D87"/>
    <w:rsid w:val="00AC2224"/>
    <w:rsid w:val="00AD4143"/>
    <w:rsid w:val="00AD4B25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14A3F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4609D"/>
    <w:rsid w:val="00E57341"/>
    <w:rsid w:val="00E76E44"/>
    <w:rsid w:val="00E84FB5"/>
    <w:rsid w:val="00E87A01"/>
    <w:rsid w:val="00E96C18"/>
    <w:rsid w:val="00E972D8"/>
    <w:rsid w:val="00EC4582"/>
    <w:rsid w:val="00EC4CFC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4AE6"/>
  <w15:docId w15:val="{1B647B6E-5EF9-4702-A377-86CF78B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9" ma:contentTypeDescription="Creare un nuovo documento." ma:contentTypeScope="" ma:versionID="32cb825e406190febdd9c996e1f5baeb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424cfa7365ccfabdf5285aec04213308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F7667-1DCC-45D8-BB5A-48F750E25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D3CFB7-8229-498D-A911-F7BCC2B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6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amm-P0300</cp:lastModifiedBy>
  <cp:revision>4</cp:revision>
  <cp:lastPrinted>2019-01-25T11:30:00Z</cp:lastPrinted>
  <dcterms:created xsi:type="dcterms:W3CDTF">2022-01-14T08:27:00Z</dcterms:created>
  <dcterms:modified xsi:type="dcterms:W3CDTF">2022-01-17T07:47:00Z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